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93" w:rsidRPr="0045623E" w:rsidRDefault="00992793" w:rsidP="00AB1D83">
      <w:pPr>
        <w:spacing w:line="288" w:lineRule="auto"/>
        <w:ind w:left="7088"/>
        <w:rPr>
          <w:rFonts w:ascii="Arial" w:hAnsi="Arial" w:cs="Arial"/>
          <w:noProof/>
          <w:sz w:val="22"/>
          <w:szCs w:val="22"/>
        </w:rPr>
      </w:pPr>
      <w:r w:rsidRPr="0045623E">
        <w:rPr>
          <w:rFonts w:ascii="Arial" w:hAnsi="Arial" w:cs="Arial"/>
          <w:b/>
          <w:sz w:val="22"/>
          <w:szCs w:val="22"/>
          <w:lang w:val="uk-UA"/>
        </w:rPr>
        <w:t>Видавництво “Світич”</w:t>
      </w:r>
      <w:r w:rsidRPr="0045623E">
        <w:rPr>
          <w:rFonts w:ascii="Arial" w:hAnsi="Arial" w:cs="Arial"/>
          <w:b/>
          <w:sz w:val="22"/>
          <w:szCs w:val="22"/>
          <w:lang w:val="uk-UA"/>
        </w:rPr>
        <w:br/>
      </w:r>
      <w:r w:rsidRPr="0045623E">
        <w:rPr>
          <w:rFonts w:ascii="Arial" w:hAnsi="Arial" w:cs="Arial"/>
          <w:noProof/>
          <w:sz w:val="22"/>
          <w:szCs w:val="22"/>
          <w:lang w:val="en-US"/>
        </w:rPr>
        <w:t>email</w:t>
      </w:r>
      <w:r w:rsidRPr="0045623E">
        <w:rPr>
          <w:rFonts w:ascii="Arial" w:hAnsi="Arial" w:cs="Arial"/>
          <w:noProof/>
          <w:sz w:val="22"/>
          <w:szCs w:val="22"/>
        </w:rPr>
        <w:t xml:space="preserve">: </w:t>
      </w:r>
      <w:r w:rsidRPr="0023775E">
        <w:rPr>
          <w:rFonts w:ascii="Arial" w:hAnsi="Arial" w:cs="Arial"/>
          <w:noProof/>
          <w:color w:val="0000FF"/>
          <w:sz w:val="22"/>
          <w:szCs w:val="22"/>
          <w:u w:val="single"/>
          <w:lang w:val="en-US"/>
        </w:rPr>
        <w:t>cx</w:t>
      </w:r>
      <w:r w:rsidRPr="0023775E">
        <w:rPr>
          <w:rFonts w:ascii="Arial" w:hAnsi="Arial" w:cs="Arial"/>
          <w:noProof/>
          <w:color w:val="0000FF"/>
          <w:sz w:val="22"/>
          <w:szCs w:val="22"/>
          <w:u w:val="single"/>
        </w:rPr>
        <w:t>@</w:t>
      </w:r>
      <w:r w:rsidRPr="0023775E">
        <w:rPr>
          <w:rFonts w:ascii="Arial" w:hAnsi="Arial" w:cs="Arial"/>
          <w:noProof/>
          <w:color w:val="0000FF"/>
          <w:sz w:val="22"/>
          <w:szCs w:val="22"/>
          <w:u w:val="single"/>
          <w:lang w:val="en-US"/>
        </w:rPr>
        <w:t>inet</w:t>
      </w:r>
      <w:r w:rsidRPr="0023775E">
        <w:rPr>
          <w:rFonts w:ascii="Arial" w:hAnsi="Arial" w:cs="Arial"/>
          <w:noProof/>
          <w:color w:val="0000FF"/>
          <w:sz w:val="22"/>
          <w:szCs w:val="22"/>
          <w:u w:val="single"/>
        </w:rPr>
        <w:t>.</w:t>
      </w:r>
      <w:r w:rsidRPr="0023775E">
        <w:rPr>
          <w:rFonts w:ascii="Arial" w:hAnsi="Arial" w:cs="Arial"/>
          <w:noProof/>
          <w:color w:val="0000FF"/>
          <w:sz w:val="22"/>
          <w:szCs w:val="22"/>
          <w:u w:val="single"/>
          <w:lang w:val="en-US"/>
        </w:rPr>
        <w:t>ua</w:t>
      </w:r>
    </w:p>
    <w:p w:rsidR="00992793" w:rsidRPr="0045623E" w:rsidRDefault="00992793" w:rsidP="00442EDB">
      <w:pPr>
        <w:spacing w:before="180" w:line="264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45623E">
        <w:rPr>
          <w:rFonts w:ascii="Arial" w:hAnsi="Arial" w:cs="Arial"/>
          <w:b/>
          <w:caps/>
          <w:spacing w:val="40"/>
          <w:sz w:val="22"/>
          <w:szCs w:val="22"/>
          <w:lang w:val="uk-UA"/>
        </w:rPr>
        <w:t>Заявка</w:t>
      </w:r>
      <w:r w:rsidRPr="0045623E">
        <w:rPr>
          <w:rFonts w:ascii="Arial" w:hAnsi="Arial" w:cs="Arial"/>
          <w:b/>
          <w:caps/>
          <w:spacing w:val="40"/>
          <w:sz w:val="22"/>
          <w:szCs w:val="22"/>
          <w:lang w:val="uk-UA"/>
        </w:rPr>
        <w:br/>
      </w:r>
      <w:r w:rsidRPr="0045623E">
        <w:rPr>
          <w:rFonts w:ascii="Arial" w:hAnsi="Arial" w:cs="Arial"/>
          <w:b/>
          <w:sz w:val="22"/>
          <w:szCs w:val="22"/>
          <w:lang w:val="uk-UA"/>
        </w:rPr>
        <w:t>на отримання програмного забезпечення</w:t>
      </w:r>
    </w:p>
    <w:p w:rsidR="00992793" w:rsidRPr="0045623E" w:rsidRDefault="00992793" w:rsidP="00442EDB">
      <w:pPr>
        <w:spacing w:after="180" w:line="264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45623E">
        <w:rPr>
          <w:rFonts w:ascii="Arial" w:hAnsi="Arial" w:cs="Arial"/>
          <w:b/>
          <w:sz w:val="22"/>
          <w:szCs w:val="22"/>
          <w:lang w:val="uk-UA"/>
        </w:rPr>
        <w:t>“Сходинки до інформатики</w:t>
      </w:r>
      <w:r w:rsidRPr="0045623E">
        <w:rPr>
          <w:rFonts w:ascii="Arial" w:hAnsi="Arial" w:cs="Arial"/>
          <w:b/>
          <w:sz w:val="22"/>
          <w:szCs w:val="22"/>
        </w:rPr>
        <w:t xml:space="preserve"> </w:t>
      </w:r>
      <w:r w:rsidRPr="0045623E">
        <w:rPr>
          <w:rFonts w:ascii="Arial" w:hAnsi="Arial" w:cs="Arial"/>
          <w:b/>
          <w:sz w:val="22"/>
          <w:szCs w:val="22"/>
          <w:lang w:val="uk-UA"/>
        </w:rPr>
        <w:t>Плюс”</w:t>
      </w:r>
    </w:p>
    <w:p w:rsidR="00992793" w:rsidRPr="0045623E" w:rsidRDefault="00992793" w:rsidP="004C4128">
      <w:pPr>
        <w:tabs>
          <w:tab w:val="center" w:pos="4819"/>
        </w:tabs>
        <w:spacing w:before="120"/>
        <w:rPr>
          <w:rFonts w:ascii="Arial" w:hAnsi="Arial" w:cs="Arial"/>
          <w:noProof/>
          <w:sz w:val="22"/>
          <w:szCs w:val="22"/>
          <w:u w:val="single"/>
        </w:rPr>
      </w:pPr>
      <w:r w:rsidRPr="0045623E">
        <w:rPr>
          <w:rFonts w:ascii="Arial" w:hAnsi="Arial" w:cs="Arial"/>
          <w:bCs/>
          <w:sz w:val="22"/>
          <w:szCs w:val="22"/>
          <w:lang w:val="uk-UA"/>
        </w:rPr>
        <w:t xml:space="preserve">Просимо надати для закладу освіти </w:t>
      </w:r>
      <w:r w:rsidRPr="0045623E">
        <w:rPr>
          <w:rFonts w:ascii="Arial" w:hAnsi="Arial" w:cs="Arial"/>
          <w:bCs/>
          <w:sz w:val="22"/>
          <w:szCs w:val="22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992793" w:rsidRPr="0045623E" w:rsidTr="00A7636C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92793" w:rsidRPr="0045623E" w:rsidRDefault="00992793" w:rsidP="004C072E">
            <w:pPr>
              <w:tabs>
                <w:tab w:val="right" w:pos="9638"/>
              </w:tabs>
              <w:spacing w:before="120" w:after="24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5623E">
              <w:rPr>
                <w:rFonts w:ascii="Arial" w:hAnsi="Arial" w:cs="Arial"/>
                <w:b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b/>
                <w:sz w:val="24"/>
                <w:szCs w:val="24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b/>
                <w:sz w:val="24"/>
                <w:szCs w:val="24"/>
                <w:lang w:val="uk-UA"/>
              </w:rPr>
            </w:r>
            <w:r w:rsidRPr="0045623E">
              <w:rPr>
                <w:rFonts w:ascii="Arial" w:hAnsi="Arial" w:cs="Arial"/>
                <w:b/>
                <w:sz w:val="24"/>
                <w:szCs w:val="24"/>
                <w:lang w:val="uk-UA"/>
              </w:rPr>
              <w:fldChar w:fldCharType="separate"/>
            </w:r>
            <w:r w:rsidRPr="0045623E">
              <w:rPr>
                <w:rFonts w:ascii="Arial" w:hAnsi="Arial" w:cs="Arial"/>
                <w:b/>
                <w:noProof/>
                <w:sz w:val="24"/>
                <w:szCs w:val="24"/>
                <w:lang w:val="uk-UA"/>
              </w:rPr>
              <w:t> </w:t>
            </w:r>
            <w:r w:rsidRPr="0045623E">
              <w:rPr>
                <w:rFonts w:ascii="Arial" w:hAnsi="Arial" w:cs="Arial"/>
                <w:b/>
                <w:noProof/>
                <w:sz w:val="24"/>
                <w:szCs w:val="24"/>
                <w:lang w:val="uk-UA"/>
              </w:rPr>
              <w:t> </w:t>
            </w:r>
            <w:r w:rsidRPr="0045623E">
              <w:rPr>
                <w:rFonts w:ascii="Arial" w:hAnsi="Arial" w:cs="Arial"/>
                <w:b/>
                <w:noProof/>
                <w:sz w:val="24"/>
                <w:szCs w:val="24"/>
                <w:lang w:val="uk-UA"/>
              </w:rPr>
              <w:t> </w:t>
            </w:r>
            <w:r w:rsidRPr="0045623E">
              <w:rPr>
                <w:rFonts w:ascii="Arial" w:hAnsi="Arial" w:cs="Arial"/>
                <w:b/>
                <w:noProof/>
                <w:sz w:val="24"/>
                <w:szCs w:val="24"/>
                <w:lang w:val="uk-UA"/>
              </w:rPr>
              <w:t> </w:t>
            </w:r>
            <w:r w:rsidRPr="0045623E">
              <w:rPr>
                <w:rFonts w:ascii="Arial" w:hAnsi="Arial" w:cs="Arial"/>
                <w:b/>
                <w:noProof/>
                <w:sz w:val="24"/>
                <w:szCs w:val="24"/>
                <w:lang w:val="uk-UA"/>
              </w:rPr>
              <w:t> </w:t>
            </w:r>
            <w:r w:rsidRPr="0045623E">
              <w:rPr>
                <w:rFonts w:ascii="Arial" w:hAnsi="Arial" w:cs="Arial"/>
                <w:b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992793" w:rsidRPr="0045623E" w:rsidRDefault="00992793" w:rsidP="00392AB9">
      <w:pPr>
        <w:tabs>
          <w:tab w:val="right" w:pos="9638"/>
        </w:tabs>
        <w:spacing w:before="20"/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45623E">
        <w:rPr>
          <w:rFonts w:ascii="Arial" w:hAnsi="Arial" w:cs="Arial"/>
          <w:i/>
          <w:sz w:val="16"/>
          <w:szCs w:val="16"/>
          <w:lang w:val="uk-UA"/>
        </w:rPr>
        <w:t>(повна назва закладу освіти</w:t>
      </w:r>
      <w:r>
        <w:rPr>
          <w:rFonts w:ascii="Arial" w:hAnsi="Arial" w:cs="Arial"/>
          <w:i/>
          <w:sz w:val="16"/>
          <w:szCs w:val="16"/>
          <w:lang w:val="uk-UA"/>
        </w:rPr>
        <w:t>, населений пункт, район, область</w:t>
      </w:r>
      <w:r w:rsidRPr="0045623E">
        <w:rPr>
          <w:rFonts w:ascii="Arial" w:hAnsi="Arial" w:cs="Arial"/>
          <w:i/>
          <w:sz w:val="16"/>
          <w:szCs w:val="16"/>
          <w:lang w:val="uk-UA"/>
        </w:rPr>
        <w:t>)</w:t>
      </w:r>
    </w:p>
    <w:p w:rsidR="00992793" w:rsidRPr="0045623E" w:rsidRDefault="00992793" w:rsidP="00AB1D83">
      <w:pPr>
        <w:tabs>
          <w:tab w:val="left" w:pos="709"/>
          <w:tab w:val="left" w:pos="3119"/>
          <w:tab w:val="left" w:pos="5529"/>
          <w:tab w:val="right" w:pos="9638"/>
        </w:tabs>
        <w:spacing w:before="120" w:line="360" w:lineRule="auto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ліцензію на використання програмного забезпечення “Сходинки до інформатики Плюс”</w:t>
      </w:r>
    </w:p>
    <w:p w:rsidR="00992793" w:rsidRPr="0045623E" w:rsidRDefault="00992793" w:rsidP="007014FC">
      <w:pPr>
        <w:tabs>
          <w:tab w:val="left" w:pos="3119"/>
          <w:tab w:val="left" w:pos="4253"/>
          <w:tab w:val="left" w:pos="6521"/>
          <w:tab w:val="right" w:pos="9638"/>
        </w:tabs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на блок(и) програм:</w:t>
      </w:r>
      <w:r w:rsidRPr="0045623E">
        <w:rPr>
          <w:rFonts w:ascii="Arial" w:hAnsi="Arial" w:cs="Arial"/>
          <w:sz w:val="22"/>
          <w:szCs w:val="22"/>
          <w:lang w:val="uk-UA"/>
        </w:rPr>
        <w:tab/>
      </w:r>
      <w:r w:rsidRPr="0045623E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3E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Pr="0045623E">
        <w:rPr>
          <w:rFonts w:ascii="Arial" w:hAnsi="Arial" w:cs="Arial"/>
          <w:sz w:val="22"/>
          <w:szCs w:val="22"/>
          <w:lang w:val="uk-UA"/>
        </w:rPr>
      </w:r>
      <w:r w:rsidRPr="0045623E">
        <w:rPr>
          <w:rFonts w:ascii="Arial" w:hAnsi="Arial" w:cs="Arial"/>
          <w:sz w:val="22"/>
          <w:szCs w:val="22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lang w:val="uk-UA"/>
        </w:rPr>
        <w:t xml:space="preserve"> для 1-4 класів</w:t>
      </w:r>
      <w:r w:rsidRPr="0045623E">
        <w:rPr>
          <w:rFonts w:ascii="Arial" w:hAnsi="Arial" w:cs="Arial"/>
          <w:sz w:val="22"/>
          <w:szCs w:val="22"/>
          <w:lang w:val="uk-UA"/>
        </w:rPr>
        <w:tab/>
      </w:r>
      <w:r w:rsidRPr="0045623E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3E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Pr="0045623E">
        <w:rPr>
          <w:rFonts w:ascii="Arial" w:hAnsi="Arial" w:cs="Arial"/>
          <w:sz w:val="22"/>
          <w:szCs w:val="22"/>
          <w:lang w:val="uk-UA"/>
        </w:rPr>
      </w:r>
      <w:r w:rsidRPr="0045623E">
        <w:rPr>
          <w:rFonts w:ascii="Arial" w:hAnsi="Arial" w:cs="Arial"/>
          <w:sz w:val="22"/>
          <w:szCs w:val="22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lang w:val="uk-UA"/>
        </w:rPr>
        <w:t xml:space="preserve"> для 1-7 класів</w:t>
      </w:r>
    </w:p>
    <w:p w:rsidR="00992793" w:rsidRPr="0045623E" w:rsidRDefault="00992793" w:rsidP="00481593">
      <w:pPr>
        <w:tabs>
          <w:tab w:val="right" w:leader="underscore" w:pos="9638"/>
        </w:tabs>
        <w:spacing w:before="120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Відомості про навчальні комп’ютерні комплекси, в яких використовується (планується використовувати) програмний продукт "Сходинки до інформатики</w:t>
      </w:r>
      <w:r w:rsidRPr="0045623E">
        <w:rPr>
          <w:rFonts w:ascii="Arial" w:hAnsi="Arial" w:cs="Arial"/>
          <w:sz w:val="22"/>
          <w:szCs w:val="22"/>
        </w:rPr>
        <w:t xml:space="preserve"> </w:t>
      </w:r>
      <w:r w:rsidRPr="0045623E">
        <w:rPr>
          <w:rFonts w:ascii="Arial" w:hAnsi="Arial" w:cs="Arial"/>
          <w:sz w:val="22"/>
          <w:szCs w:val="22"/>
          <w:lang w:val="uk-UA"/>
        </w:rPr>
        <w:t>Плюс”:</w:t>
      </w:r>
    </w:p>
    <w:p w:rsidR="00992793" w:rsidRPr="0045623E" w:rsidRDefault="00992793" w:rsidP="006E7845">
      <w:pPr>
        <w:tabs>
          <w:tab w:val="left" w:pos="4140"/>
          <w:tab w:val="right" w:pos="9638"/>
        </w:tabs>
        <w:spacing w:before="120" w:line="360" w:lineRule="auto"/>
        <w:ind w:left="284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Кількість комп’ютерних класів: 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tab/>
      </w:r>
      <w:r w:rsidRPr="0045623E">
        <w:rPr>
          <w:rFonts w:ascii="Arial" w:hAnsi="Arial" w:cs="Arial"/>
          <w:sz w:val="22"/>
          <w:szCs w:val="22"/>
          <w:lang w:val="uk-UA"/>
        </w:rPr>
        <w:t> Кількість комп’ютерів у кожному класі: 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tab/>
      </w:r>
    </w:p>
    <w:p w:rsidR="00992793" w:rsidRPr="0045623E" w:rsidRDefault="00992793" w:rsidP="006E7845">
      <w:pPr>
        <w:tabs>
          <w:tab w:val="left" w:pos="4140"/>
          <w:tab w:val="right" w:pos="9638"/>
        </w:tabs>
        <w:spacing w:line="360" w:lineRule="auto"/>
        <w:ind w:left="284"/>
        <w:rPr>
          <w:rFonts w:ascii="Arial" w:hAnsi="Arial" w:cs="Arial"/>
          <w:sz w:val="22"/>
          <w:szCs w:val="22"/>
          <w:u w:val="single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Наявність локальної мережі: 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tab/>
      </w:r>
      <w:r w:rsidRPr="0045623E">
        <w:rPr>
          <w:rFonts w:ascii="Arial" w:hAnsi="Arial" w:cs="Arial"/>
          <w:sz w:val="22"/>
          <w:szCs w:val="22"/>
          <w:lang w:val="uk-UA"/>
        </w:rPr>
        <w:t> Наявність доступу до мережі Інтернет: 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tab/>
      </w:r>
    </w:p>
    <w:p w:rsidR="00992793" w:rsidRPr="0045623E" w:rsidRDefault="00992793" w:rsidP="006431BF">
      <w:pPr>
        <w:tabs>
          <w:tab w:val="right" w:pos="9638"/>
        </w:tabs>
        <w:spacing w:line="288" w:lineRule="auto"/>
        <w:rPr>
          <w:rFonts w:ascii="Arial" w:hAnsi="Arial" w:cs="Arial"/>
          <w:sz w:val="22"/>
          <w:szCs w:val="22"/>
          <w:lang w:val="uk-UA"/>
        </w:rPr>
      </w:pPr>
      <w:r w:rsidRPr="006431BF">
        <w:rPr>
          <w:rFonts w:ascii="Arial" w:hAnsi="Arial" w:cs="Arial"/>
          <w:sz w:val="22"/>
          <w:szCs w:val="22"/>
          <w:lang w:val="uk-UA"/>
        </w:rPr>
        <w:t>Додаткова інформація:</w:t>
      </w:r>
      <w:r w:rsidRPr="0045623E">
        <w:rPr>
          <w:rFonts w:ascii="Arial" w:hAnsi="Arial" w:cs="Arial"/>
          <w:lang w:val="en-US"/>
        </w:rPr>
        <w:t> </w:t>
      </w:r>
      <w:r w:rsidRPr="0045623E">
        <w:rPr>
          <w:rFonts w:ascii="Arial" w:hAnsi="Arial" w:cs="Arial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format w:val="Строчные буквы"/>
            </w:textInput>
          </w:ffData>
        </w:fldChar>
      </w:r>
      <w:r w:rsidRPr="0045623E">
        <w:rPr>
          <w:rFonts w:ascii="Arial" w:hAnsi="Arial" w:cs="Arial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u w:val="single"/>
          <w:lang w:val="uk-UA"/>
        </w:rPr>
      </w:r>
      <w:r w:rsidRPr="0045623E">
        <w:rPr>
          <w:rFonts w:ascii="Arial" w:hAnsi="Arial" w:cs="Arial"/>
          <w:u w:val="single"/>
          <w:lang w:val="uk-UA"/>
        </w:rPr>
        <w:fldChar w:fldCharType="separate"/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 w:rsidRPr="0045623E">
        <w:rPr>
          <w:rFonts w:ascii="Arial" w:hAnsi="Arial" w:cs="Arial"/>
          <w:u w:val="single"/>
          <w:lang w:val="uk-UA"/>
        </w:rPr>
        <w:fldChar w:fldCharType="end"/>
      </w:r>
      <w:r w:rsidRPr="0045623E">
        <w:rPr>
          <w:rFonts w:ascii="Arial" w:hAnsi="Arial" w:cs="Arial"/>
          <w:u w:val="single"/>
          <w:lang w:val="uk-UA"/>
        </w:rPr>
        <w:tab/>
      </w:r>
    </w:p>
    <w:p w:rsidR="00992793" w:rsidRPr="0045623E" w:rsidRDefault="00992793" w:rsidP="00392AB9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Перелік осіб та їхні контактні дані, які уповноважені звертатись від імені закладу освіти до служби технічної підтримки програмного продукту “Сходинки до інформатики Плюс”.</w:t>
      </w:r>
    </w:p>
    <w:p w:rsidR="00992793" w:rsidRPr="0045623E" w:rsidRDefault="00992793" w:rsidP="00481593">
      <w:pPr>
        <w:jc w:val="both"/>
        <w:rPr>
          <w:rFonts w:ascii="Arial" w:hAnsi="Arial" w:cs="Arial"/>
          <w:lang w:val="uk-UA"/>
        </w:rPr>
      </w:pPr>
    </w:p>
    <w:tbl>
      <w:tblPr>
        <w:tblW w:w="9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339"/>
        <w:gridCol w:w="2144"/>
        <w:gridCol w:w="2347"/>
        <w:gridCol w:w="2217"/>
      </w:tblGrid>
      <w:tr w:rsidR="00992793" w:rsidRPr="0045623E" w:rsidTr="00A7636C">
        <w:tc>
          <w:tcPr>
            <w:tcW w:w="541" w:type="dxa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№</w:t>
            </w:r>
            <w:r w:rsidRPr="0045623E">
              <w:rPr>
                <w:rFonts w:ascii="Arial" w:hAnsi="Arial" w:cs="Arial"/>
                <w:lang w:val="uk-UA"/>
              </w:rPr>
              <w:br/>
              <w:t>п/п</w:t>
            </w:r>
          </w:p>
        </w:tc>
        <w:tc>
          <w:tcPr>
            <w:tcW w:w="2339" w:type="dxa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 xml:space="preserve">Прізвище, ім’я, </w:t>
            </w:r>
            <w:r w:rsidRPr="0045623E">
              <w:rPr>
                <w:rFonts w:ascii="Arial" w:hAnsi="Arial" w:cs="Arial"/>
                <w:lang w:val="uk-UA"/>
              </w:rPr>
              <w:br/>
              <w:t>по батькові</w:t>
            </w:r>
          </w:p>
        </w:tc>
        <w:tc>
          <w:tcPr>
            <w:tcW w:w="2144" w:type="dxa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Посада</w:t>
            </w:r>
          </w:p>
        </w:tc>
        <w:tc>
          <w:tcPr>
            <w:tcW w:w="2347" w:type="dxa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</w:rPr>
            </w:pPr>
            <w:r w:rsidRPr="0045623E">
              <w:rPr>
                <w:rFonts w:ascii="Arial" w:hAnsi="Arial" w:cs="Arial"/>
                <w:lang w:val="uk-UA"/>
              </w:rPr>
              <w:t>Електронна</w:t>
            </w:r>
            <w:r w:rsidRPr="0045623E">
              <w:rPr>
                <w:rFonts w:ascii="Arial" w:hAnsi="Arial" w:cs="Arial"/>
              </w:rPr>
              <w:t xml:space="preserve"> </w:t>
            </w:r>
            <w:r w:rsidRPr="0045623E">
              <w:rPr>
                <w:rFonts w:ascii="Arial" w:hAnsi="Arial" w:cs="Arial"/>
                <w:lang w:val="uk-UA"/>
              </w:rPr>
              <w:t xml:space="preserve">адреса </w:t>
            </w:r>
            <w:r w:rsidRPr="0045623E">
              <w:rPr>
                <w:rFonts w:ascii="Arial" w:hAnsi="Arial" w:cs="Arial"/>
                <w:lang w:val="uk-UA"/>
              </w:rPr>
              <w:br/>
            </w:r>
            <w:r w:rsidRPr="0045623E">
              <w:rPr>
                <w:rFonts w:ascii="Arial" w:hAnsi="Arial" w:cs="Arial"/>
                <w:i/>
                <w:lang w:val="uk-UA"/>
              </w:rPr>
              <w:t>(e-mail)</w:t>
            </w:r>
          </w:p>
        </w:tc>
        <w:tc>
          <w:tcPr>
            <w:tcW w:w="2217" w:type="dxa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Номер мобільного телефону</w:t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45623E">
              <w:rPr>
                <w:rFonts w:ascii="Arial" w:hAnsi="Arial" w:cs="Arial"/>
                <w:i/>
                <w:iCs/>
                <w:lang w:val="uk-UA"/>
              </w:rPr>
              <w:t>директор</w:t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  <w:tr w:rsidR="00992793" w:rsidRPr="0045623E" w:rsidTr="00A7636C">
        <w:trPr>
          <w:trHeight w:val="345"/>
        </w:trPr>
        <w:tc>
          <w:tcPr>
            <w:tcW w:w="541" w:type="dxa"/>
            <w:vAlign w:val="center"/>
          </w:tcPr>
          <w:p w:rsidR="00992793" w:rsidRPr="0045623E" w:rsidRDefault="00992793" w:rsidP="00A7636C">
            <w:pPr>
              <w:jc w:val="center"/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2339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144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992793" w:rsidRPr="0045623E" w:rsidRDefault="00992793" w:rsidP="00481593">
            <w:pPr>
              <w:rPr>
                <w:rFonts w:ascii="Arial" w:hAnsi="Arial" w:cs="Arial"/>
                <w:lang w:val="uk-UA"/>
              </w:rPr>
            </w:pPr>
            <w:r w:rsidRPr="0045623E">
              <w:rPr>
                <w:rFonts w:ascii="Arial" w:hAnsi="Arial" w:cs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23E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45623E">
              <w:rPr>
                <w:rFonts w:ascii="Arial" w:hAnsi="Arial" w:cs="Arial"/>
                <w:lang w:val="uk-UA"/>
              </w:rPr>
            </w:r>
            <w:r w:rsidRPr="0045623E">
              <w:rPr>
                <w:rFonts w:ascii="Arial" w:hAnsi="Arial" w:cs="Arial"/>
                <w:lang w:val="uk-UA"/>
              </w:rPr>
              <w:fldChar w:fldCharType="separate"/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>
              <w:rPr>
                <w:rFonts w:ascii="Arial" w:hAnsi="Arial" w:cs="Arial"/>
                <w:lang w:val="uk-UA"/>
              </w:rPr>
              <w:t> </w:t>
            </w:r>
            <w:r w:rsidRPr="0045623E">
              <w:rPr>
                <w:rFonts w:ascii="Arial" w:hAnsi="Arial" w:cs="Arial"/>
                <w:lang w:val="uk-UA"/>
              </w:rPr>
              <w:fldChar w:fldCharType="end"/>
            </w:r>
          </w:p>
        </w:tc>
      </w:tr>
    </w:tbl>
    <w:p w:rsidR="00992793" w:rsidRPr="0045623E" w:rsidRDefault="00992793" w:rsidP="00481593">
      <w:pPr>
        <w:ind w:firstLine="540"/>
        <w:jc w:val="both"/>
        <w:rPr>
          <w:rFonts w:ascii="Arial" w:hAnsi="Arial" w:cs="Arial"/>
          <w:lang w:val="uk-UA"/>
        </w:rPr>
      </w:pPr>
    </w:p>
    <w:p w:rsidR="00992793" w:rsidRPr="0045623E" w:rsidRDefault="00992793" w:rsidP="006E7845">
      <w:pPr>
        <w:ind w:firstLine="284"/>
        <w:jc w:val="both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Інформацію з питань підтримки програмного продукту “Сходинки до інформатики Плюс” та коди активації програмного продукту просимо надсилати у відповідь на запити, що відправлятимуться з зазначених електронних адреси та (або) номерів мобільних телефонів.</w:t>
      </w:r>
    </w:p>
    <w:p w:rsidR="00992793" w:rsidRPr="0045623E" w:rsidRDefault="00992793" w:rsidP="00442EDB">
      <w:pPr>
        <w:tabs>
          <w:tab w:val="left" w:pos="1980"/>
          <w:tab w:val="left" w:pos="3960"/>
        </w:tabs>
        <w:spacing w:before="240" w:line="288" w:lineRule="auto"/>
        <w:ind w:left="720" w:hanging="720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b/>
          <w:i/>
          <w:sz w:val="22"/>
          <w:szCs w:val="22"/>
          <w:lang w:val="uk-UA"/>
        </w:rPr>
        <w:t>Форма оплати:</w:t>
      </w:r>
      <w:r w:rsidRPr="0045623E">
        <w:rPr>
          <w:rFonts w:ascii="Arial" w:hAnsi="Arial" w:cs="Arial"/>
          <w:sz w:val="22"/>
          <w:szCs w:val="22"/>
          <w:lang w:val="uk-UA"/>
        </w:rPr>
        <w:t xml:space="preserve"> </w:t>
      </w:r>
    </w:p>
    <w:bookmarkStart w:id="0" w:name="Флажок1"/>
    <w:p w:rsidR="00992793" w:rsidRPr="0045623E" w:rsidRDefault="00992793" w:rsidP="00AB1D83">
      <w:pPr>
        <w:tabs>
          <w:tab w:val="left" w:pos="1980"/>
          <w:tab w:val="left" w:pos="3960"/>
        </w:tabs>
        <w:spacing w:before="120" w:line="288" w:lineRule="auto"/>
        <w:ind w:left="426" w:hanging="426"/>
        <w:rPr>
          <w:rFonts w:ascii="Arial" w:hAnsi="Arial" w:cs="Arial"/>
          <w:i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5623E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Pr="0045623E">
        <w:rPr>
          <w:rFonts w:ascii="Arial" w:hAnsi="Arial" w:cs="Arial"/>
          <w:sz w:val="22"/>
          <w:szCs w:val="22"/>
          <w:lang w:val="uk-UA"/>
        </w:rPr>
      </w:r>
      <w:r w:rsidRPr="0045623E">
        <w:rPr>
          <w:rFonts w:ascii="Arial" w:hAnsi="Arial" w:cs="Arial"/>
          <w:sz w:val="22"/>
          <w:szCs w:val="22"/>
          <w:lang w:val="uk-UA"/>
        </w:rPr>
        <w:fldChar w:fldCharType="end"/>
      </w:r>
      <w:bookmarkEnd w:id="0"/>
      <w:r w:rsidRPr="0045623E">
        <w:rPr>
          <w:rFonts w:ascii="Arial" w:hAnsi="Arial" w:cs="Arial"/>
          <w:sz w:val="22"/>
          <w:szCs w:val="22"/>
          <w:lang w:val="uk-UA"/>
        </w:rPr>
        <w:tab/>
        <w:t xml:space="preserve">платіжна картка або готівкова </w:t>
      </w:r>
      <w:r w:rsidRPr="0045623E">
        <w:rPr>
          <w:rFonts w:ascii="Arial" w:hAnsi="Arial" w:cs="Arial"/>
          <w:i/>
          <w:lang w:val="uk-UA"/>
        </w:rPr>
        <w:t>(переказ готівки фізичною особою через банк)</w:t>
      </w:r>
    </w:p>
    <w:bookmarkStart w:id="1" w:name="Флажок4"/>
    <w:p w:rsidR="00992793" w:rsidRPr="0045623E" w:rsidRDefault="00992793" w:rsidP="004C4128">
      <w:pPr>
        <w:tabs>
          <w:tab w:val="left" w:pos="1980"/>
          <w:tab w:val="left" w:pos="3960"/>
        </w:tabs>
        <w:spacing w:before="60" w:line="288" w:lineRule="auto"/>
        <w:ind w:left="425" w:hanging="425"/>
        <w:rPr>
          <w:rFonts w:ascii="Arial" w:hAnsi="Arial" w:cs="Arial"/>
          <w:i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45623E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Pr="0045623E">
        <w:rPr>
          <w:rFonts w:ascii="Arial" w:hAnsi="Arial" w:cs="Arial"/>
          <w:sz w:val="22"/>
          <w:szCs w:val="22"/>
          <w:lang w:val="uk-UA"/>
        </w:rPr>
      </w:r>
      <w:r w:rsidRPr="0045623E">
        <w:rPr>
          <w:rFonts w:ascii="Arial" w:hAnsi="Arial" w:cs="Arial"/>
          <w:sz w:val="22"/>
          <w:szCs w:val="22"/>
          <w:lang w:val="uk-UA"/>
        </w:rPr>
        <w:fldChar w:fldCharType="end"/>
      </w:r>
      <w:bookmarkEnd w:id="1"/>
      <w:r w:rsidRPr="0045623E">
        <w:rPr>
          <w:rFonts w:ascii="Arial" w:hAnsi="Arial" w:cs="Arial"/>
          <w:sz w:val="22"/>
          <w:szCs w:val="22"/>
          <w:lang w:val="uk-UA"/>
        </w:rPr>
        <w:tab/>
        <w:t>безготівкова оплата від небюджетної організації</w:t>
      </w:r>
      <w:r w:rsidRPr="0045623E">
        <w:rPr>
          <w:rFonts w:ascii="Arial" w:hAnsi="Arial" w:cs="Arial"/>
          <w:i/>
          <w:lang w:val="uk-UA"/>
        </w:rPr>
        <w:t xml:space="preserve"> (здійснюється згідно рахунку)</w:t>
      </w:r>
    </w:p>
    <w:bookmarkStart w:id="2" w:name="Флажок2"/>
    <w:p w:rsidR="00992793" w:rsidRPr="0045623E" w:rsidRDefault="00992793" w:rsidP="004C4128">
      <w:pPr>
        <w:tabs>
          <w:tab w:val="left" w:pos="1980"/>
          <w:tab w:val="left" w:pos="3960"/>
        </w:tabs>
        <w:spacing w:before="60" w:line="288" w:lineRule="auto"/>
        <w:ind w:left="425" w:hanging="425"/>
        <w:rPr>
          <w:rFonts w:ascii="Arial" w:hAnsi="Arial" w:cs="Arial"/>
          <w:i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5623E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Pr="0045623E">
        <w:rPr>
          <w:rFonts w:ascii="Arial" w:hAnsi="Arial" w:cs="Arial"/>
          <w:sz w:val="22"/>
          <w:szCs w:val="22"/>
          <w:lang w:val="uk-UA"/>
        </w:rPr>
      </w:r>
      <w:r w:rsidRPr="0045623E">
        <w:rPr>
          <w:rFonts w:ascii="Arial" w:hAnsi="Arial" w:cs="Arial"/>
          <w:sz w:val="22"/>
          <w:szCs w:val="22"/>
          <w:lang w:val="uk-UA"/>
        </w:rPr>
        <w:fldChar w:fldCharType="end"/>
      </w:r>
      <w:bookmarkEnd w:id="2"/>
      <w:r w:rsidRPr="0045623E">
        <w:rPr>
          <w:rFonts w:ascii="Arial" w:hAnsi="Arial" w:cs="Arial"/>
          <w:sz w:val="22"/>
          <w:szCs w:val="22"/>
          <w:lang w:val="uk-UA"/>
        </w:rPr>
        <w:tab/>
        <w:t>безготівкова оплата з бюджетного рахунку</w:t>
      </w:r>
      <w:r w:rsidRPr="0045623E">
        <w:rPr>
          <w:rFonts w:ascii="Arial" w:hAnsi="Arial" w:cs="Arial"/>
          <w:lang w:val="uk-UA"/>
        </w:rPr>
        <w:t xml:space="preserve"> </w:t>
      </w:r>
      <w:r w:rsidRPr="0045623E">
        <w:rPr>
          <w:rFonts w:ascii="Arial" w:hAnsi="Arial" w:cs="Arial"/>
          <w:i/>
          <w:lang w:val="uk-UA"/>
        </w:rPr>
        <w:t>(через ДКУ, потребує укладання договору)</w:t>
      </w:r>
    </w:p>
    <w:p w:rsidR="00992793" w:rsidRPr="0045623E" w:rsidRDefault="00992793" w:rsidP="004C4128">
      <w:pPr>
        <w:tabs>
          <w:tab w:val="left" w:pos="1980"/>
          <w:tab w:val="left" w:pos="3960"/>
        </w:tabs>
        <w:spacing w:before="60" w:line="288" w:lineRule="auto"/>
        <w:ind w:left="425" w:hanging="425"/>
        <w:rPr>
          <w:rFonts w:ascii="Arial" w:hAnsi="Arial" w:cs="Arial"/>
          <w:i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5623E">
        <w:rPr>
          <w:rFonts w:ascii="Arial" w:hAnsi="Arial" w:cs="Arial"/>
          <w:sz w:val="22"/>
          <w:szCs w:val="22"/>
          <w:lang w:val="uk-UA"/>
        </w:rPr>
        <w:instrText xml:space="preserve"> FORMCHECKBOX </w:instrText>
      </w:r>
      <w:r w:rsidRPr="0045623E">
        <w:rPr>
          <w:rFonts w:ascii="Arial" w:hAnsi="Arial" w:cs="Arial"/>
          <w:sz w:val="22"/>
          <w:szCs w:val="22"/>
          <w:lang w:val="uk-UA"/>
        </w:rPr>
      </w:r>
      <w:r w:rsidRPr="0045623E">
        <w:rPr>
          <w:rFonts w:ascii="Arial" w:hAnsi="Arial" w:cs="Arial"/>
          <w:sz w:val="22"/>
          <w:szCs w:val="22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lang w:val="uk-UA"/>
        </w:rPr>
        <w:tab/>
        <w:t>безоплатно</w:t>
      </w:r>
      <w:r w:rsidRPr="0045623E">
        <w:rPr>
          <w:rFonts w:ascii="Arial" w:hAnsi="Arial" w:cs="Arial"/>
          <w:lang w:val="uk-UA"/>
        </w:rPr>
        <w:t xml:space="preserve"> </w:t>
      </w:r>
      <w:r w:rsidRPr="0045623E">
        <w:rPr>
          <w:rFonts w:ascii="Arial" w:hAnsi="Arial" w:cs="Arial"/>
          <w:i/>
          <w:lang w:val="uk-UA"/>
        </w:rPr>
        <w:t>(для шкіл, які працюють за підручником «Інформатика» видавництва «Світич» – автори О. О. Андрусич, І. Б. Стеценко)</w:t>
      </w:r>
    </w:p>
    <w:p w:rsidR="00992793" w:rsidRPr="0045623E" w:rsidRDefault="00992793" w:rsidP="004C4128">
      <w:pPr>
        <w:tabs>
          <w:tab w:val="right" w:pos="9638"/>
        </w:tabs>
        <w:spacing w:before="180" w:line="288" w:lineRule="auto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b/>
          <w:i/>
          <w:sz w:val="22"/>
          <w:szCs w:val="22"/>
          <w:lang w:val="uk-UA"/>
        </w:rPr>
        <w:t>Установа-платник</w:t>
      </w:r>
      <w:r w:rsidRPr="0045623E">
        <w:rPr>
          <w:rFonts w:ascii="Arial" w:hAnsi="Arial" w:cs="Arial"/>
          <w:lang w:val="en-US"/>
        </w:rPr>
        <w:t> </w:t>
      </w:r>
      <w:r w:rsidRPr="0045623E">
        <w:rPr>
          <w:rFonts w:ascii="Arial" w:hAnsi="Arial" w:cs="Arial"/>
          <w:i/>
          <w:lang w:val="uk-UA"/>
        </w:rPr>
        <w:t>(для б/г оплати):</w:t>
      </w:r>
      <w:r w:rsidRPr="0045623E">
        <w:rPr>
          <w:rFonts w:ascii="Arial" w:hAnsi="Arial" w:cs="Arial"/>
          <w:lang w:val="en-US"/>
        </w:rPr>
        <w:t> </w:t>
      </w:r>
      <w:r w:rsidRPr="0045623E">
        <w:rPr>
          <w:rFonts w:ascii="Arial" w:hAnsi="Arial" w:cs="Arial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format w:val="Строчные буквы"/>
            </w:textInput>
          </w:ffData>
        </w:fldChar>
      </w:r>
      <w:r w:rsidRPr="0045623E">
        <w:rPr>
          <w:rFonts w:ascii="Arial" w:hAnsi="Arial" w:cs="Arial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u w:val="single"/>
          <w:lang w:val="uk-UA"/>
        </w:rPr>
      </w:r>
      <w:r w:rsidRPr="0045623E">
        <w:rPr>
          <w:rFonts w:ascii="Arial" w:hAnsi="Arial" w:cs="Arial"/>
          <w:u w:val="single"/>
          <w:lang w:val="uk-UA"/>
        </w:rPr>
        <w:fldChar w:fldCharType="separate"/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 w:rsidRPr="0045623E">
        <w:rPr>
          <w:rFonts w:ascii="Arial" w:hAnsi="Arial" w:cs="Arial"/>
          <w:u w:val="single"/>
          <w:lang w:val="uk-UA"/>
        </w:rPr>
        <w:fldChar w:fldCharType="end"/>
      </w:r>
      <w:r w:rsidRPr="0045623E">
        <w:rPr>
          <w:rFonts w:ascii="Arial" w:hAnsi="Arial" w:cs="Arial"/>
          <w:u w:val="single"/>
          <w:lang w:val="uk-UA"/>
        </w:rPr>
        <w:tab/>
      </w:r>
    </w:p>
    <w:p w:rsidR="00992793" w:rsidRPr="0045623E" w:rsidRDefault="00992793" w:rsidP="004C4128">
      <w:pPr>
        <w:tabs>
          <w:tab w:val="right" w:pos="9638"/>
        </w:tabs>
        <w:spacing w:before="240" w:line="288" w:lineRule="auto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i/>
          <w:lang w:val="uk-UA"/>
        </w:rPr>
        <w:t>Примітки:</w:t>
      </w:r>
      <w:r w:rsidRPr="0045623E">
        <w:rPr>
          <w:rFonts w:ascii="Arial" w:hAnsi="Arial" w:cs="Arial"/>
          <w:lang w:val="en-US"/>
        </w:rPr>
        <w:t> </w:t>
      </w:r>
      <w:r w:rsidRPr="0045623E">
        <w:rPr>
          <w:rFonts w:ascii="Arial" w:hAnsi="Arial" w:cs="Arial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format w:val="Строчные буквы"/>
            </w:textInput>
          </w:ffData>
        </w:fldChar>
      </w:r>
      <w:r w:rsidRPr="0045623E">
        <w:rPr>
          <w:rFonts w:ascii="Arial" w:hAnsi="Arial" w:cs="Arial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u w:val="single"/>
          <w:lang w:val="uk-UA"/>
        </w:rPr>
      </w:r>
      <w:r w:rsidRPr="0045623E">
        <w:rPr>
          <w:rFonts w:ascii="Arial" w:hAnsi="Arial" w:cs="Arial"/>
          <w:u w:val="single"/>
          <w:lang w:val="uk-UA"/>
        </w:rPr>
        <w:fldChar w:fldCharType="separate"/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>
        <w:rPr>
          <w:rFonts w:ascii="Arial" w:hAnsi="Arial" w:cs="Arial"/>
          <w:u w:val="single"/>
          <w:lang w:val="uk-UA"/>
        </w:rPr>
        <w:t> </w:t>
      </w:r>
      <w:r w:rsidRPr="0045623E">
        <w:rPr>
          <w:rFonts w:ascii="Arial" w:hAnsi="Arial" w:cs="Arial"/>
          <w:u w:val="single"/>
          <w:lang w:val="uk-UA"/>
        </w:rPr>
        <w:fldChar w:fldCharType="end"/>
      </w:r>
      <w:r w:rsidRPr="0045623E">
        <w:rPr>
          <w:rFonts w:ascii="Arial" w:hAnsi="Arial" w:cs="Arial"/>
          <w:u w:val="single"/>
          <w:lang w:val="uk-UA"/>
        </w:rPr>
        <w:tab/>
      </w:r>
    </w:p>
    <w:p w:rsidR="00992793" w:rsidRPr="0045623E" w:rsidRDefault="00992793" w:rsidP="00481593">
      <w:pPr>
        <w:tabs>
          <w:tab w:val="center" w:pos="4820"/>
          <w:tab w:val="left" w:pos="7380"/>
          <w:tab w:val="right" w:pos="9645"/>
        </w:tabs>
        <w:spacing w:before="60"/>
        <w:rPr>
          <w:rFonts w:ascii="Arial" w:hAnsi="Arial" w:cs="Arial"/>
          <w:sz w:val="22"/>
          <w:szCs w:val="22"/>
          <w:lang w:val="uk-UA"/>
        </w:rPr>
      </w:pPr>
    </w:p>
    <w:p w:rsidR="00992793" w:rsidRPr="0045623E" w:rsidRDefault="00992793" w:rsidP="00481593">
      <w:pPr>
        <w:tabs>
          <w:tab w:val="center" w:pos="4820"/>
          <w:tab w:val="left" w:pos="7380"/>
          <w:tab w:val="right" w:pos="9645"/>
        </w:tabs>
        <w:spacing w:before="60"/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Директор</w:t>
      </w:r>
      <w:r w:rsidRPr="0045623E">
        <w:rPr>
          <w:rFonts w:ascii="Arial" w:hAnsi="Arial" w:cs="Arial"/>
          <w:sz w:val="22"/>
          <w:szCs w:val="22"/>
          <w:lang w:val="uk-UA"/>
        </w:rPr>
        <w:tab/>
        <w:t>____________________</w:t>
      </w:r>
      <w:r w:rsidRPr="0045623E">
        <w:rPr>
          <w:rFonts w:ascii="Arial" w:hAnsi="Arial" w:cs="Arial"/>
          <w:sz w:val="22"/>
          <w:szCs w:val="22"/>
          <w:lang w:val="uk-UA"/>
        </w:rPr>
        <w:tab/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20"/>
              <w:format w:val="Строчные буквы"/>
            </w:textInput>
          </w:ffData>
        </w:fldCha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t> </w:t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u w:val="single"/>
          <w:lang w:val="uk-UA"/>
        </w:rPr>
        <w:tab/>
      </w:r>
    </w:p>
    <w:p w:rsidR="00992793" w:rsidRPr="0045623E" w:rsidRDefault="00992793" w:rsidP="00481593">
      <w:pPr>
        <w:tabs>
          <w:tab w:val="center" w:pos="4820"/>
          <w:tab w:val="right" w:pos="9645"/>
        </w:tabs>
        <w:spacing w:before="20"/>
        <w:rPr>
          <w:rFonts w:ascii="Arial" w:hAnsi="Arial" w:cs="Arial"/>
          <w:i/>
          <w:sz w:val="16"/>
          <w:szCs w:val="16"/>
          <w:lang w:val="uk-UA"/>
        </w:rPr>
      </w:pPr>
      <w:bookmarkStart w:id="3" w:name="_Hlk87306434"/>
      <w:r w:rsidRPr="0045623E">
        <w:rPr>
          <w:rFonts w:ascii="Arial" w:hAnsi="Arial" w:cs="Arial"/>
          <w:sz w:val="22"/>
          <w:szCs w:val="22"/>
          <w:lang w:val="uk-UA"/>
        </w:rPr>
        <w:tab/>
      </w:r>
      <w:r w:rsidRPr="0045623E">
        <w:rPr>
          <w:rFonts w:ascii="Arial" w:hAnsi="Arial" w:cs="Arial"/>
          <w:i/>
          <w:sz w:val="16"/>
          <w:szCs w:val="16"/>
          <w:lang w:val="uk-UA"/>
        </w:rPr>
        <w:t>(підпис керівника)</w:t>
      </w:r>
      <w:r w:rsidRPr="0045623E">
        <w:rPr>
          <w:rFonts w:ascii="Arial" w:hAnsi="Arial" w:cs="Arial"/>
          <w:i/>
          <w:sz w:val="16"/>
          <w:szCs w:val="16"/>
          <w:lang w:val="uk-UA"/>
        </w:rPr>
        <w:tab/>
        <w:t>(прізвище, ініціали)        </w:t>
      </w:r>
    </w:p>
    <w:bookmarkEnd w:id="3"/>
    <w:p w:rsidR="00992793" w:rsidRPr="0045623E" w:rsidRDefault="00992793" w:rsidP="00481593">
      <w:pPr>
        <w:tabs>
          <w:tab w:val="left" w:pos="2268"/>
          <w:tab w:val="center" w:pos="6300"/>
        </w:tabs>
        <w:rPr>
          <w:rFonts w:ascii="Arial" w:hAnsi="Arial" w:cs="Arial"/>
          <w:sz w:val="22"/>
          <w:szCs w:val="22"/>
          <w:lang w:val="uk-UA"/>
        </w:rPr>
      </w:pPr>
    </w:p>
    <w:p w:rsidR="00992793" w:rsidRPr="0045623E" w:rsidRDefault="00992793" w:rsidP="00481593">
      <w:pPr>
        <w:tabs>
          <w:tab w:val="left" w:pos="2268"/>
          <w:tab w:val="center" w:pos="6300"/>
        </w:tabs>
        <w:rPr>
          <w:rFonts w:ascii="Arial" w:hAnsi="Arial" w:cs="Arial"/>
          <w:sz w:val="22"/>
          <w:szCs w:val="22"/>
          <w:lang w:val="uk-UA"/>
        </w:rPr>
      </w:pPr>
      <w:r w:rsidRPr="0045623E">
        <w:rPr>
          <w:rFonts w:ascii="Arial" w:hAnsi="Arial" w:cs="Arial"/>
          <w:sz w:val="22"/>
          <w:szCs w:val="22"/>
          <w:lang w:val="uk-UA"/>
        </w:rPr>
        <w:t>“</w:t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2"/>
              <w:format w:val="Строчные буквы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  <w:lang w:val="uk-UA"/>
        </w:rPr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lang w:val="uk-UA"/>
        </w:rPr>
        <w:t>”</w:t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10"/>
              <w:format w:val="Строчные буквы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  <w:lang w:val="uk-UA"/>
        </w:rPr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u w:val="single"/>
          <w:lang w:val="uk-UA"/>
        </w:rPr>
        <w:tab/>
      </w:r>
      <w:r w:rsidRPr="0045623E">
        <w:rPr>
          <w:rFonts w:ascii="Arial" w:hAnsi="Arial" w:cs="Arial"/>
          <w:sz w:val="22"/>
          <w:szCs w:val="22"/>
          <w:lang w:val="uk-UA"/>
        </w:rPr>
        <w:t xml:space="preserve"> 20 </w:t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maxLength w:val="2"/>
              <w:format w:val="Строчные буквы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  <w:lang w:val="uk-UA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  <w:lang w:val="uk-UA"/>
        </w:rPr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uk-UA"/>
        </w:rPr>
        <w:t> </w:t>
      </w:r>
      <w:r>
        <w:rPr>
          <w:rFonts w:ascii="Arial" w:hAnsi="Arial" w:cs="Arial"/>
          <w:sz w:val="22"/>
          <w:szCs w:val="22"/>
          <w:u w:val="single"/>
          <w:lang w:val="uk-UA"/>
        </w:rPr>
        <w:fldChar w:fldCharType="end"/>
      </w:r>
      <w:r w:rsidRPr="0045623E">
        <w:rPr>
          <w:rFonts w:ascii="Arial" w:hAnsi="Arial" w:cs="Arial"/>
          <w:sz w:val="22"/>
          <w:szCs w:val="22"/>
          <w:lang w:val="uk-UA"/>
        </w:rPr>
        <w:t xml:space="preserve"> р.</w:t>
      </w:r>
      <w:r w:rsidRPr="0045623E">
        <w:rPr>
          <w:rFonts w:ascii="Arial" w:hAnsi="Arial" w:cs="Arial"/>
          <w:sz w:val="22"/>
          <w:szCs w:val="22"/>
          <w:lang w:val="uk-UA"/>
        </w:rPr>
        <w:tab/>
      </w:r>
      <w:r w:rsidRPr="0045623E">
        <w:rPr>
          <w:rFonts w:ascii="Arial" w:hAnsi="Arial" w:cs="Arial"/>
          <w:sz w:val="16"/>
          <w:szCs w:val="16"/>
          <w:lang w:val="uk-UA"/>
        </w:rPr>
        <w:t>М. П.</w:t>
      </w:r>
    </w:p>
    <w:sectPr w:rsidR="00992793" w:rsidRPr="0045623E" w:rsidSect="002F5266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93" w:rsidRDefault="00992793">
      <w:r>
        <w:separator/>
      </w:r>
    </w:p>
  </w:endnote>
  <w:endnote w:type="continuationSeparator" w:id="0">
    <w:p w:rsidR="00992793" w:rsidRDefault="0099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93" w:rsidRDefault="00992793">
      <w:r>
        <w:separator/>
      </w:r>
    </w:p>
  </w:footnote>
  <w:footnote w:type="continuationSeparator" w:id="0">
    <w:p w:rsidR="00992793" w:rsidRDefault="00992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E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F2DC7"/>
    <w:multiLevelType w:val="hybridMultilevel"/>
    <w:tmpl w:val="DA1627D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F504A54"/>
    <w:multiLevelType w:val="hybridMultilevel"/>
    <w:tmpl w:val="E7565B98"/>
    <w:lvl w:ilvl="0" w:tplc="50BEDBC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5D4F6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DD43670"/>
    <w:multiLevelType w:val="hybridMultilevel"/>
    <w:tmpl w:val="680C0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96434"/>
    <w:multiLevelType w:val="hybridMultilevel"/>
    <w:tmpl w:val="D5AA5700"/>
    <w:lvl w:ilvl="0" w:tplc="12A499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318"/>
    <w:rsid w:val="00015DD8"/>
    <w:rsid w:val="00027352"/>
    <w:rsid w:val="00037C79"/>
    <w:rsid w:val="000402AF"/>
    <w:rsid w:val="0004198B"/>
    <w:rsid w:val="000426A6"/>
    <w:rsid w:val="000450A3"/>
    <w:rsid w:val="00046946"/>
    <w:rsid w:val="00050345"/>
    <w:rsid w:val="000528AB"/>
    <w:rsid w:val="000550B7"/>
    <w:rsid w:val="00064DCC"/>
    <w:rsid w:val="00077651"/>
    <w:rsid w:val="000823D6"/>
    <w:rsid w:val="00083FB6"/>
    <w:rsid w:val="00094C3A"/>
    <w:rsid w:val="0009538F"/>
    <w:rsid w:val="000C02CE"/>
    <w:rsid w:val="000C16B2"/>
    <w:rsid w:val="000C5737"/>
    <w:rsid w:val="000C6D67"/>
    <w:rsid w:val="000E174E"/>
    <w:rsid w:val="000E25B5"/>
    <w:rsid w:val="000F23E3"/>
    <w:rsid w:val="000F60AB"/>
    <w:rsid w:val="00110C4A"/>
    <w:rsid w:val="0011776F"/>
    <w:rsid w:val="00121ADC"/>
    <w:rsid w:val="0013054A"/>
    <w:rsid w:val="00131294"/>
    <w:rsid w:val="001454E0"/>
    <w:rsid w:val="00145F25"/>
    <w:rsid w:val="00157497"/>
    <w:rsid w:val="00160847"/>
    <w:rsid w:val="00160BE7"/>
    <w:rsid w:val="001842F0"/>
    <w:rsid w:val="001B2003"/>
    <w:rsid w:val="001B485B"/>
    <w:rsid w:val="001B5D16"/>
    <w:rsid w:val="001B6A26"/>
    <w:rsid w:val="001C628A"/>
    <w:rsid w:val="001D4886"/>
    <w:rsid w:val="002001B7"/>
    <w:rsid w:val="00200806"/>
    <w:rsid w:val="002047CC"/>
    <w:rsid w:val="00224E23"/>
    <w:rsid w:val="00234F97"/>
    <w:rsid w:val="0023775E"/>
    <w:rsid w:val="0025687B"/>
    <w:rsid w:val="002576F0"/>
    <w:rsid w:val="00260DA7"/>
    <w:rsid w:val="00272C05"/>
    <w:rsid w:val="00283993"/>
    <w:rsid w:val="002A086E"/>
    <w:rsid w:val="002A0A5C"/>
    <w:rsid w:val="002A5BF3"/>
    <w:rsid w:val="002A5E1C"/>
    <w:rsid w:val="002A6BFC"/>
    <w:rsid w:val="002B2BD3"/>
    <w:rsid w:val="002C48B2"/>
    <w:rsid w:val="002C73DF"/>
    <w:rsid w:val="002C762E"/>
    <w:rsid w:val="002D3F66"/>
    <w:rsid w:val="002E03FF"/>
    <w:rsid w:val="002E25C8"/>
    <w:rsid w:val="002E6617"/>
    <w:rsid w:val="002F4993"/>
    <w:rsid w:val="002F5266"/>
    <w:rsid w:val="00317482"/>
    <w:rsid w:val="00325233"/>
    <w:rsid w:val="00337C74"/>
    <w:rsid w:val="00344879"/>
    <w:rsid w:val="0034679F"/>
    <w:rsid w:val="00347D14"/>
    <w:rsid w:val="00353CB4"/>
    <w:rsid w:val="00373486"/>
    <w:rsid w:val="00383E62"/>
    <w:rsid w:val="00385D30"/>
    <w:rsid w:val="00387A4B"/>
    <w:rsid w:val="00387EB5"/>
    <w:rsid w:val="00391BD2"/>
    <w:rsid w:val="00392AB9"/>
    <w:rsid w:val="00395582"/>
    <w:rsid w:val="003978AC"/>
    <w:rsid w:val="003A4BD8"/>
    <w:rsid w:val="003A5952"/>
    <w:rsid w:val="003B1CDF"/>
    <w:rsid w:val="003B40FF"/>
    <w:rsid w:val="003B5BF4"/>
    <w:rsid w:val="003C441D"/>
    <w:rsid w:val="003D4C62"/>
    <w:rsid w:val="003E067E"/>
    <w:rsid w:val="003E1FEA"/>
    <w:rsid w:val="003E622F"/>
    <w:rsid w:val="003E7E76"/>
    <w:rsid w:val="003F30E5"/>
    <w:rsid w:val="00405164"/>
    <w:rsid w:val="00405700"/>
    <w:rsid w:val="00422C7A"/>
    <w:rsid w:val="00430906"/>
    <w:rsid w:val="00431933"/>
    <w:rsid w:val="004338E9"/>
    <w:rsid w:val="00436588"/>
    <w:rsid w:val="00442EDB"/>
    <w:rsid w:val="00444B3A"/>
    <w:rsid w:val="004552F7"/>
    <w:rsid w:val="0045623E"/>
    <w:rsid w:val="00463EF4"/>
    <w:rsid w:val="00467074"/>
    <w:rsid w:val="0046755A"/>
    <w:rsid w:val="00476966"/>
    <w:rsid w:val="00481593"/>
    <w:rsid w:val="00485C3B"/>
    <w:rsid w:val="0049715B"/>
    <w:rsid w:val="004B5DAD"/>
    <w:rsid w:val="004B702A"/>
    <w:rsid w:val="004C072E"/>
    <w:rsid w:val="004C4128"/>
    <w:rsid w:val="004E0188"/>
    <w:rsid w:val="004F3851"/>
    <w:rsid w:val="004F40BC"/>
    <w:rsid w:val="004F7755"/>
    <w:rsid w:val="005054D8"/>
    <w:rsid w:val="0051029A"/>
    <w:rsid w:val="00510FFD"/>
    <w:rsid w:val="0051518B"/>
    <w:rsid w:val="00515AE8"/>
    <w:rsid w:val="00525E2E"/>
    <w:rsid w:val="00534EF9"/>
    <w:rsid w:val="005474BD"/>
    <w:rsid w:val="00564C9E"/>
    <w:rsid w:val="0058160A"/>
    <w:rsid w:val="005842DB"/>
    <w:rsid w:val="00585BB9"/>
    <w:rsid w:val="005959D1"/>
    <w:rsid w:val="005B0F5B"/>
    <w:rsid w:val="005C5D5A"/>
    <w:rsid w:val="005E464F"/>
    <w:rsid w:val="005F01A1"/>
    <w:rsid w:val="005F0CC6"/>
    <w:rsid w:val="005F208F"/>
    <w:rsid w:val="005F403A"/>
    <w:rsid w:val="00601A99"/>
    <w:rsid w:val="006027B5"/>
    <w:rsid w:val="006038E4"/>
    <w:rsid w:val="006319F6"/>
    <w:rsid w:val="00634306"/>
    <w:rsid w:val="00635623"/>
    <w:rsid w:val="00642866"/>
    <w:rsid w:val="006431BF"/>
    <w:rsid w:val="00655AED"/>
    <w:rsid w:val="0066467F"/>
    <w:rsid w:val="00665DBA"/>
    <w:rsid w:val="006710C2"/>
    <w:rsid w:val="00677B34"/>
    <w:rsid w:val="0069438E"/>
    <w:rsid w:val="006A5B25"/>
    <w:rsid w:val="006B2ED9"/>
    <w:rsid w:val="006C7234"/>
    <w:rsid w:val="006D5C6E"/>
    <w:rsid w:val="006D5F40"/>
    <w:rsid w:val="006D6373"/>
    <w:rsid w:val="006E37A3"/>
    <w:rsid w:val="006E626B"/>
    <w:rsid w:val="006E7845"/>
    <w:rsid w:val="006F1FB2"/>
    <w:rsid w:val="007014FC"/>
    <w:rsid w:val="007022AC"/>
    <w:rsid w:val="00710ACF"/>
    <w:rsid w:val="00732122"/>
    <w:rsid w:val="00732721"/>
    <w:rsid w:val="007339A0"/>
    <w:rsid w:val="00744D75"/>
    <w:rsid w:val="007521F1"/>
    <w:rsid w:val="007547DB"/>
    <w:rsid w:val="0075638C"/>
    <w:rsid w:val="00761A78"/>
    <w:rsid w:val="00762189"/>
    <w:rsid w:val="00772D5C"/>
    <w:rsid w:val="00777C5A"/>
    <w:rsid w:val="007833EE"/>
    <w:rsid w:val="00790E54"/>
    <w:rsid w:val="007958CA"/>
    <w:rsid w:val="007A17CB"/>
    <w:rsid w:val="007A7175"/>
    <w:rsid w:val="007B2BC1"/>
    <w:rsid w:val="007D148A"/>
    <w:rsid w:val="007E7D0F"/>
    <w:rsid w:val="007F6D70"/>
    <w:rsid w:val="00805F8B"/>
    <w:rsid w:val="008062D0"/>
    <w:rsid w:val="008104D4"/>
    <w:rsid w:val="00814E35"/>
    <w:rsid w:val="00815CD0"/>
    <w:rsid w:val="00824A7D"/>
    <w:rsid w:val="00831E33"/>
    <w:rsid w:val="008345E6"/>
    <w:rsid w:val="0083796C"/>
    <w:rsid w:val="0084086D"/>
    <w:rsid w:val="00846025"/>
    <w:rsid w:val="0086256B"/>
    <w:rsid w:val="00871FBA"/>
    <w:rsid w:val="0088496A"/>
    <w:rsid w:val="00886C17"/>
    <w:rsid w:val="008A0832"/>
    <w:rsid w:val="008A1287"/>
    <w:rsid w:val="008B05E6"/>
    <w:rsid w:val="008C0B6C"/>
    <w:rsid w:val="008E2F39"/>
    <w:rsid w:val="008F0348"/>
    <w:rsid w:val="008F54C6"/>
    <w:rsid w:val="00906594"/>
    <w:rsid w:val="00906AA3"/>
    <w:rsid w:val="0091788B"/>
    <w:rsid w:val="00921694"/>
    <w:rsid w:val="00926D28"/>
    <w:rsid w:val="00941A21"/>
    <w:rsid w:val="00945815"/>
    <w:rsid w:val="009468B6"/>
    <w:rsid w:val="009606D0"/>
    <w:rsid w:val="00966A39"/>
    <w:rsid w:val="00970CF6"/>
    <w:rsid w:val="00976C31"/>
    <w:rsid w:val="00992793"/>
    <w:rsid w:val="00995301"/>
    <w:rsid w:val="009B3A80"/>
    <w:rsid w:val="009C1613"/>
    <w:rsid w:val="009C3656"/>
    <w:rsid w:val="009D6F11"/>
    <w:rsid w:val="009E46EF"/>
    <w:rsid w:val="009E6E9C"/>
    <w:rsid w:val="009F2371"/>
    <w:rsid w:val="00A00491"/>
    <w:rsid w:val="00A01C3E"/>
    <w:rsid w:val="00A1545C"/>
    <w:rsid w:val="00A30B01"/>
    <w:rsid w:val="00A346C3"/>
    <w:rsid w:val="00A34F70"/>
    <w:rsid w:val="00A52AD4"/>
    <w:rsid w:val="00A620EF"/>
    <w:rsid w:val="00A6560B"/>
    <w:rsid w:val="00A65E03"/>
    <w:rsid w:val="00A7636C"/>
    <w:rsid w:val="00A82DD9"/>
    <w:rsid w:val="00A86F2A"/>
    <w:rsid w:val="00A92270"/>
    <w:rsid w:val="00A95E53"/>
    <w:rsid w:val="00AA77DC"/>
    <w:rsid w:val="00AB1D83"/>
    <w:rsid w:val="00AB5D19"/>
    <w:rsid w:val="00AC282D"/>
    <w:rsid w:val="00AD0016"/>
    <w:rsid w:val="00AD0F7D"/>
    <w:rsid w:val="00AD1A71"/>
    <w:rsid w:val="00AD3797"/>
    <w:rsid w:val="00AE2533"/>
    <w:rsid w:val="00AF1C30"/>
    <w:rsid w:val="00AF25C6"/>
    <w:rsid w:val="00B04CDD"/>
    <w:rsid w:val="00B0778E"/>
    <w:rsid w:val="00B1167E"/>
    <w:rsid w:val="00B13448"/>
    <w:rsid w:val="00B35614"/>
    <w:rsid w:val="00B57194"/>
    <w:rsid w:val="00B705DC"/>
    <w:rsid w:val="00B75AAB"/>
    <w:rsid w:val="00B7644E"/>
    <w:rsid w:val="00B7662A"/>
    <w:rsid w:val="00B86749"/>
    <w:rsid w:val="00BA3032"/>
    <w:rsid w:val="00BB4700"/>
    <w:rsid w:val="00BC2ACC"/>
    <w:rsid w:val="00BC3EB4"/>
    <w:rsid w:val="00BD5BB8"/>
    <w:rsid w:val="00BF4343"/>
    <w:rsid w:val="00C0191A"/>
    <w:rsid w:val="00C04A7E"/>
    <w:rsid w:val="00C07E3C"/>
    <w:rsid w:val="00C316A6"/>
    <w:rsid w:val="00C323B1"/>
    <w:rsid w:val="00C47C16"/>
    <w:rsid w:val="00C5572C"/>
    <w:rsid w:val="00C57741"/>
    <w:rsid w:val="00C61EF3"/>
    <w:rsid w:val="00C724E6"/>
    <w:rsid w:val="00C72A91"/>
    <w:rsid w:val="00C756DC"/>
    <w:rsid w:val="00C7613B"/>
    <w:rsid w:val="00C76901"/>
    <w:rsid w:val="00C85419"/>
    <w:rsid w:val="00C94A7C"/>
    <w:rsid w:val="00C95BFC"/>
    <w:rsid w:val="00CA37D9"/>
    <w:rsid w:val="00CA3D6E"/>
    <w:rsid w:val="00CA53B4"/>
    <w:rsid w:val="00CC0547"/>
    <w:rsid w:val="00CC1016"/>
    <w:rsid w:val="00CD0EDB"/>
    <w:rsid w:val="00CD5D78"/>
    <w:rsid w:val="00CD73FF"/>
    <w:rsid w:val="00CE2FD1"/>
    <w:rsid w:val="00CF1457"/>
    <w:rsid w:val="00D0272D"/>
    <w:rsid w:val="00D0558B"/>
    <w:rsid w:val="00D0784D"/>
    <w:rsid w:val="00D11328"/>
    <w:rsid w:val="00D16FD6"/>
    <w:rsid w:val="00D23F1D"/>
    <w:rsid w:val="00D3452D"/>
    <w:rsid w:val="00D4599D"/>
    <w:rsid w:val="00D572F9"/>
    <w:rsid w:val="00D623E5"/>
    <w:rsid w:val="00D71318"/>
    <w:rsid w:val="00D71A6C"/>
    <w:rsid w:val="00D81CE7"/>
    <w:rsid w:val="00D868C9"/>
    <w:rsid w:val="00D95D3D"/>
    <w:rsid w:val="00D95E32"/>
    <w:rsid w:val="00D9715C"/>
    <w:rsid w:val="00D97F21"/>
    <w:rsid w:val="00DA42D3"/>
    <w:rsid w:val="00DA61CE"/>
    <w:rsid w:val="00DB6D45"/>
    <w:rsid w:val="00DC2566"/>
    <w:rsid w:val="00DC39CD"/>
    <w:rsid w:val="00DD3EBC"/>
    <w:rsid w:val="00DE0DEC"/>
    <w:rsid w:val="00DE2095"/>
    <w:rsid w:val="00DE58D0"/>
    <w:rsid w:val="00DE6918"/>
    <w:rsid w:val="00DF62C0"/>
    <w:rsid w:val="00E051B3"/>
    <w:rsid w:val="00E16357"/>
    <w:rsid w:val="00E218C7"/>
    <w:rsid w:val="00E21BAB"/>
    <w:rsid w:val="00E404B7"/>
    <w:rsid w:val="00E45E5A"/>
    <w:rsid w:val="00E55CC1"/>
    <w:rsid w:val="00E665D2"/>
    <w:rsid w:val="00E716B6"/>
    <w:rsid w:val="00E75CE2"/>
    <w:rsid w:val="00E83CC1"/>
    <w:rsid w:val="00E83F22"/>
    <w:rsid w:val="00E93B1E"/>
    <w:rsid w:val="00E965B9"/>
    <w:rsid w:val="00EA19DB"/>
    <w:rsid w:val="00EA2393"/>
    <w:rsid w:val="00EA3491"/>
    <w:rsid w:val="00EB3A56"/>
    <w:rsid w:val="00EC1E46"/>
    <w:rsid w:val="00ED27C5"/>
    <w:rsid w:val="00ED52F7"/>
    <w:rsid w:val="00EE0D91"/>
    <w:rsid w:val="00EE5F76"/>
    <w:rsid w:val="00F23BDC"/>
    <w:rsid w:val="00F608FF"/>
    <w:rsid w:val="00F64C14"/>
    <w:rsid w:val="00FC2236"/>
    <w:rsid w:val="00FC2F46"/>
    <w:rsid w:val="00FD6260"/>
    <w:rsid w:val="00FE1B1C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D3D"/>
    <w:pPr>
      <w:keepNext/>
      <w:ind w:firstLine="426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D3D"/>
    <w:pPr>
      <w:keepNext/>
      <w:spacing w:line="360" w:lineRule="auto"/>
      <w:ind w:firstLine="709"/>
      <w:jc w:val="right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D3D"/>
    <w:pPr>
      <w:keepNext/>
      <w:spacing w:line="360" w:lineRule="auto"/>
      <w:jc w:val="center"/>
      <w:outlineLvl w:val="2"/>
    </w:pPr>
    <w:rPr>
      <w:b/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D3D"/>
    <w:pPr>
      <w:keepNext/>
      <w:spacing w:line="360" w:lineRule="auto"/>
      <w:ind w:firstLine="680"/>
      <w:jc w:val="right"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5D3D"/>
    <w:pPr>
      <w:keepNext/>
      <w:spacing w:line="360" w:lineRule="auto"/>
      <w:ind w:firstLine="680"/>
      <w:jc w:val="both"/>
      <w:outlineLvl w:val="4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2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42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42F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42F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42F0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95D3D"/>
    <w:pPr>
      <w:spacing w:line="360" w:lineRule="auto"/>
      <w:ind w:firstLine="425"/>
    </w:pPr>
    <w:rPr>
      <w:b/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42F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5D3D"/>
    <w:pPr>
      <w:spacing w:line="360" w:lineRule="auto"/>
      <w:jc w:val="both"/>
    </w:pPr>
    <w:rPr>
      <w:b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42F0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95D3D"/>
    <w:pPr>
      <w:spacing w:line="360" w:lineRule="auto"/>
      <w:ind w:firstLine="709"/>
      <w:jc w:val="both"/>
    </w:pPr>
    <w:rPr>
      <w:b/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42F0"/>
    <w:rPr>
      <w:rFonts w:cs="Times New Roman"/>
      <w:sz w:val="20"/>
      <w:szCs w:val="20"/>
    </w:rPr>
  </w:style>
  <w:style w:type="paragraph" w:styleId="Caption">
    <w:name w:val="caption"/>
    <w:basedOn w:val="Normal"/>
    <w:uiPriority w:val="99"/>
    <w:qFormat/>
    <w:rsid w:val="00D95D3D"/>
    <w:pPr>
      <w:spacing w:line="360" w:lineRule="auto"/>
      <w:ind w:firstLine="680"/>
      <w:jc w:val="center"/>
    </w:pPr>
    <w:rPr>
      <w:b/>
      <w:sz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D95D3D"/>
    <w:pPr>
      <w:spacing w:line="360" w:lineRule="auto"/>
      <w:ind w:firstLine="680"/>
      <w:jc w:val="center"/>
    </w:pPr>
    <w:rPr>
      <w:b/>
      <w:sz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2F0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95D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42F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5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42F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B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5D3D"/>
    <w:rPr>
      <w:rFonts w:cs="Times New Roman"/>
      <w:color w:val="0000FF"/>
      <w:u w:val="single"/>
    </w:rPr>
  </w:style>
  <w:style w:type="character" w:styleId="FollowedHyperlink">
    <w:name w:val="FollowedHyperlink"/>
    <w:basedOn w:val="Hyperlink"/>
    <w:uiPriority w:val="99"/>
    <w:rsid w:val="009606D0"/>
    <w:rPr>
      <w:lang w:val="uk-UA"/>
    </w:rPr>
  </w:style>
  <w:style w:type="paragraph" w:styleId="NormalWeb">
    <w:name w:val="Normal (Web)"/>
    <w:basedOn w:val="Normal"/>
    <w:uiPriority w:val="99"/>
    <w:rsid w:val="00E83CC1"/>
    <w:pPr>
      <w:spacing w:before="100" w:beforeAutospacing="1" w:after="100" w:afterAutospacing="1"/>
    </w:pPr>
    <w:rPr>
      <w:sz w:val="24"/>
      <w:szCs w:val="24"/>
    </w:rPr>
  </w:style>
  <w:style w:type="paragraph" w:customStyle="1" w:styleId="msoaddress">
    <w:name w:val="msoaddress"/>
    <w:basedOn w:val="Normal"/>
    <w:uiPriority w:val="99"/>
    <w:rsid w:val="009468B6"/>
    <w:rPr>
      <w:rFonts w:ascii="Trebuchet MS" w:hAnsi="Trebuchet MS"/>
      <w:color w:val="000000"/>
      <w:sz w:val="18"/>
      <w:szCs w:val="18"/>
    </w:rPr>
  </w:style>
  <w:style w:type="character" w:customStyle="1" w:styleId="style3">
    <w:name w:val="style3"/>
    <w:basedOn w:val="DefaultParagraphFont"/>
    <w:uiPriority w:val="99"/>
    <w:rsid w:val="00C07E3C"/>
    <w:rPr>
      <w:rFonts w:cs="Times New Roman"/>
    </w:rPr>
  </w:style>
  <w:style w:type="character" w:customStyle="1" w:styleId="text-allstyle5">
    <w:name w:val="text-all style5"/>
    <w:basedOn w:val="DefaultParagraphFont"/>
    <w:uiPriority w:val="99"/>
    <w:rsid w:val="00C07E3C"/>
    <w:rPr>
      <w:rFonts w:cs="Times New Roman"/>
    </w:rPr>
  </w:style>
  <w:style w:type="character" w:customStyle="1" w:styleId="style25">
    <w:name w:val="style25"/>
    <w:basedOn w:val="DefaultParagraphFont"/>
    <w:uiPriority w:val="99"/>
    <w:rsid w:val="00C07E3C"/>
    <w:rPr>
      <w:rFonts w:cs="Times New Roman"/>
    </w:rPr>
  </w:style>
  <w:style w:type="character" w:customStyle="1" w:styleId="style41">
    <w:name w:val="style41"/>
    <w:basedOn w:val="DefaultParagraphFont"/>
    <w:uiPriority w:val="99"/>
    <w:rsid w:val="00C07E3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67074"/>
    <w:pPr>
      <w:spacing w:after="6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42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707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E25C8"/>
    <w:rPr>
      <w:rFonts w:cs="Times New Roman"/>
    </w:rPr>
  </w:style>
  <w:style w:type="paragraph" w:styleId="ListBullet">
    <w:name w:val="List Bullet"/>
    <w:basedOn w:val="Normal"/>
    <w:uiPriority w:val="99"/>
    <w:rsid w:val="00744D7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6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6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627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%20Documents\&#1057;&#1074;i&#1090;&#1080;&#1095;\&#1053;&#1072;%20&#1073;&#1083;&#1072;&#1085;&#1082;&#1091;%20&#1057;&#1074;i&#1090;&#1080;&#10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 бланку Свiтич</Template>
  <TotalTime>150</TotalTime>
  <Pages>1</Pages>
  <Words>390</Words>
  <Characters>2223</Characters>
  <Application>Microsoft Office Outlook</Application>
  <DocSecurity>0</DocSecurity>
  <Lines>0</Lines>
  <Paragraphs>0</Paragraphs>
  <ScaleCrop>false</ScaleCrop>
  <Company>DV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Alexey</dc:creator>
  <cp:keywords/>
  <dc:description/>
  <cp:lastModifiedBy>alexey</cp:lastModifiedBy>
  <cp:revision>12</cp:revision>
  <cp:lastPrinted>2013-09-05T06:30:00Z</cp:lastPrinted>
  <dcterms:created xsi:type="dcterms:W3CDTF">2021-11-08T19:50:00Z</dcterms:created>
  <dcterms:modified xsi:type="dcterms:W3CDTF">2021-11-12T13:00:00Z</dcterms:modified>
</cp:coreProperties>
</file>