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E044" w14:textId="77777777" w:rsidR="000402AF" w:rsidRDefault="006710C2" w:rsidP="00AB181F">
      <w:pPr>
        <w:widowControl w:val="0"/>
        <w:spacing w:before="120" w:after="120"/>
        <w:ind w:left="425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Вартість ліцензі</w:t>
      </w:r>
      <w:r w:rsidR="00D85D50">
        <w:rPr>
          <w:rFonts w:ascii="Arial" w:hAnsi="Arial" w:cs="Arial"/>
          <w:b/>
          <w:sz w:val="24"/>
          <w:szCs w:val="24"/>
          <w:lang w:val="uk-UA"/>
        </w:rPr>
        <w:t xml:space="preserve">й </w:t>
      </w:r>
      <w:r>
        <w:rPr>
          <w:rFonts w:ascii="Arial" w:hAnsi="Arial" w:cs="Arial"/>
          <w:b/>
          <w:sz w:val="24"/>
          <w:szCs w:val="24"/>
          <w:lang w:val="uk-UA"/>
        </w:rPr>
        <w:t xml:space="preserve">на </w:t>
      </w:r>
      <w:r w:rsidR="000402AF" w:rsidRPr="00C03FA3">
        <w:rPr>
          <w:rFonts w:ascii="Arial" w:hAnsi="Arial" w:cs="Arial"/>
          <w:b/>
          <w:sz w:val="24"/>
          <w:szCs w:val="24"/>
          <w:lang w:val="uk-UA"/>
        </w:rPr>
        <w:t xml:space="preserve"> користування програмним забезпеченням </w:t>
      </w:r>
      <w:r w:rsidR="000402AF" w:rsidRPr="00C03FA3">
        <w:rPr>
          <w:rFonts w:ascii="Arial" w:hAnsi="Arial" w:cs="Arial"/>
          <w:b/>
          <w:sz w:val="24"/>
          <w:szCs w:val="24"/>
          <w:lang w:val="uk-UA"/>
        </w:rPr>
        <w:br/>
        <w:t>«Сходинки до інформатики Плюс</w:t>
      </w:r>
      <w:r w:rsidR="000402AF">
        <w:rPr>
          <w:rFonts w:ascii="Arial" w:hAnsi="Arial" w:cs="Arial"/>
          <w:b/>
          <w:sz w:val="24"/>
          <w:szCs w:val="24"/>
          <w:lang w:val="uk-UA"/>
        </w:rPr>
        <w:t>:</w:t>
      </w:r>
      <w:r w:rsidR="000402AF">
        <w:rPr>
          <w:rFonts w:ascii="Arial" w:hAnsi="Arial" w:cs="Arial"/>
          <w:b/>
          <w:sz w:val="24"/>
          <w:szCs w:val="24"/>
          <w:lang w:val="uk-UA"/>
        </w:rPr>
        <w:br/>
        <w:t>комплекс навчально-розвивальних програм</w:t>
      </w:r>
      <w:r w:rsidR="000402AF" w:rsidRPr="00C03FA3">
        <w:rPr>
          <w:rFonts w:ascii="Arial" w:hAnsi="Arial" w:cs="Arial"/>
          <w:b/>
          <w:sz w:val="24"/>
          <w:szCs w:val="24"/>
          <w:lang w:val="uk-UA"/>
        </w:rPr>
        <w:t>»</w:t>
      </w:r>
      <w:r w:rsidR="00D85D50">
        <w:rPr>
          <w:rFonts w:ascii="Arial" w:hAnsi="Arial" w:cs="Arial"/>
          <w:b/>
          <w:sz w:val="24"/>
          <w:szCs w:val="24"/>
          <w:lang w:val="uk-UA"/>
        </w:rPr>
        <w:t>*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1333"/>
        <w:gridCol w:w="1334"/>
        <w:gridCol w:w="1334"/>
      </w:tblGrid>
      <w:tr w:rsidR="00C00638" w:rsidRPr="00B53E25" w14:paraId="6EA70E65" w14:textId="77777777" w:rsidTr="00B53E25">
        <w:trPr>
          <w:trHeight w:val="389"/>
          <w:jc w:val="center"/>
        </w:trPr>
        <w:tc>
          <w:tcPr>
            <w:tcW w:w="5696" w:type="dxa"/>
            <w:vMerge w:val="restart"/>
            <w:tcBorders>
              <w:left w:val="single" w:sz="4" w:space="0" w:color="auto"/>
            </w:tcBorders>
            <w:vAlign w:val="center"/>
          </w:tcPr>
          <w:p w14:paraId="26755EA1" w14:textId="77777777" w:rsidR="00C00638" w:rsidRPr="00B53E25" w:rsidRDefault="000E30D5" w:rsidP="00B53E25">
            <w:pPr>
              <w:spacing w:before="60"/>
              <w:jc w:val="center"/>
              <w:rPr>
                <w:rFonts w:ascii="Arial" w:hAnsi="Arial" w:cs="Arial"/>
                <w:b/>
                <w:lang w:val="uk-UA"/>
              </w:rPr>
            </w:pPr>
            <w:r w:rsidRPr="00B53E25">
              <w:rPr>
                <w:rFonts w:ascii="Arial" w:hAnsi="Arial" w:cs="Arial"/>
                <w:b/>
                <w:lang w:val="uk-UA"/>
              </w:rPr>
              <w:t>Обсяг ліцензії</w:t>
            </w:r>
          </w:p>
        </w:tc>
        <w:tc>
          <w:tcPr>
            <w:tcW w:w="4001" w:type="dxa"/>
            <w:gridSpan w:val="3"/>
            <w:vAlign w:val="center"/>
          </w:tcPr>
          <w:p w14:paraId="7FBC1CBA" w14:textId="77777777" w:rsidR="00C00638" w:rsidRPr="00B53E25" w:rsidRDefault="00C00638" w:rsidP="00B53E2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53E25">
              <w:rPr>
                <w:rFonts w:ascii="Arial" w:hAnsi="Arial" w:cs="Arial"/>
                <w:b/>
                <w:lang w:val="uk-UA"/>
              </w:rPr>
              <w:t>Блоки програм</w:t>
            </w:r>
          </w:p>
        </w:tc>
      </w:tr>
      <w:tr w:rsidR="00C00638" w:rsidRPr="00B53E25" w14:paraId="37C467FA" w14:textId="77777777" w:rsidTr="00B53E25">
        <w:trPr>
          <w:trHeight w:val="378"/>
          <w:jc w:val="center"/>
        </w:trPr>
        <w:tc>
          <w:tcPr>
            <w:tcW w:w="5696" w:type="dxa"/>
            <w:vMerge/>
            <w:tcBorders>
              <w:left w:val="single" w:sz="4" w:space="0" w:color="auto"/>
            </w:tcBorders>
            <w:vAlign w:val="center"/>
          </w:tcPr>
          <w:p w14:paraId="19E0183A" w14:textId="77777777" w:rsidR="00C00638" w:rsidRPr="00B53E25" w:rsidRDefault="00C00638" w:rsidP="00B53E25">
            <w:pPr>
              <w:spacing w:before="60"/>
              <w:rPr>
                <w:rFonts w:ascii="Arial" w:hAnsi="Arial" w:cs="Arial"/>
                <w:lang w:val="uk-UA"/>
              </w:rPr>
            </w:pPr>
          </w:p>
        </w:tc>
        <w:tc>
          <w:tcPr>
            <w:tcW w:w="1333" w:type="dxa"/>
            <w:vAlign w:val="center"/>
          </w:tcPr>
          <w:p w14:paraId="450E3353" w14:textId="77777777" w:rsidR="00C00638" w:rsidRPr="00B53E25" w:rsidRDefault="00C00638" w:rsidP="00B53E2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53E25">
              <w:rPr>
                <w:rFonts w:ascii="Arial" w:hAnsi="Arial" w:cs="Arial"/>
                <w:b/>
                <w:lang w:val="uk-UA"/>
              </w:rPr>
              <w:t>1–4 кл.</w:t>
            </w:r>
          </w:p>
        </w:tc>
        <w:tc>
          <w:tcPr>
            <w:tcW w:w="1334" w:type="dxa"/>
            <w:vAlign w:val="center"/>
          </w:tcPr>
          <w:p w14:paraId="4CD3D137" w14:textId="77777777" w:rsidR="00C00638" w:rsidRPr="00B53E25" w:rsidRDefault="00C00638" w:rsidP="00B53E2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53E25">
              <w:rPr>
                <w:rFonts w:ascii="Arial" w:hAnsi="Arial" w:cs="Arial"/>
                <w:b/>
                <w:lang w:val="uk-UA"/>
              </w:rPr>
              <w:t>5–7 кл.</w:t>
            </w:r>
          </w:p>
        </w:tc>
        <w:tc>
          <w:tcPr>
            <w:tcW w:w="1334" w:type="dxa"/>
            <w:vAlign w:val="center"/>
          </w:tcPr>
          <w:p w14:paraId="750E118E" w14:textId="77777777" w:rsidR="00C00638" w:rsidRPr="00B53E25" w:rsidRDefault="00C00638" w:rsidP="00B53E2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53E25">
              <w:rPr>
                <w:rFonts w:ascii="Arial" w:hAnsi="Arial" w:cs="Arial"/>
                <w:b/>
                <w:lang w:val="uk-UA"/>
              </w:rPr>
              <w:t>1–7 кл.</w:t>
            </w:r>
          </w:p>
        </w:tc>
      </w:tr>
      <w:tr w:rsidR="00C00638" w:rsidRPr="00B53E25" w14:paraId="12FDBB04" w14:textId="77777777" w:rsidTr="00B53E25">
        <w:trPr>
          <w:trHeight w:val="587"/>
          <w:jc w:val="center"/>
        </w:trPr>
        <w:tc>
          <w:tcPr>
            <w:tcW w:w="5696" w:type="dxa"/>
            <w:tcBorders>
              <w:left w:val="single" w:sz="4" w:space="0" w:color="auto"/>
            </w:tcBorders>
            <w:vAlign w:val="center"/>
          </w:tcPr>
          <w:p w14:paraId="04D5B12C" w14:textId="77777777" w:rsidR="00C00638" w:rsidRPr="00B53E25" w:rsidRDefault="00C00638" w:rsidP="00B53E25">
            <w:pPr>
              <w:spacing w:before="60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Ліцензія на 1 робоче місце</w:t>
            </w:r>
          </w:p>
        </w:tc>
        <w:tc>
          <w:tcPr>
            <w:tcW w:w="1333" w:type="dxa"/>
            <w:vAlign w:val="center"/>
          </w:tcPr>
          <w:p w14:paraId="14FAA62D" w14:textId="77777777" w:rsidR="00C00638" w:rsidRPr="00B53E25" w:rsidRDefault="00DA23C3" w:rsidP="00B53E25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</w:t>
            </w:r>
            <w:r w:rsidR="00C00638" w:rsidRPr="00B53E25">
              <w:rPr>
                <w:rFonts w:ascii="Arial" w:hAnsi="Arial" w:cs="Arial"/>
                <w:lang w:val="uk-UA"/>
              </w:rPr>
              <w:t>0 грн.</w:t>
            </w:r>
          </w:p>
        </w:tc>
        <w:tc>
          <w:tcPr>
            <w:tcW w:w="1334" w:type="dxa"/>
            <w:vAlign w:val="center"/>
          </w:tcPr>
          <w:p w14:paraId="6EC5C0DF" w14:textId="77777777" w:rsidR="00C00638" w:rsidRPr="00B53E25" w:rsidRDefault="00DA23C3" w:rsidP="00B53E25">
            <w:pPr>
              <w:ind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100</w:t>
            </w:r>
            <w:r w:rsidR="00C00638" w:rsidRPr="00B53E25">
              <w:rPr>
                <w:rFonts w:ascii="Arial" w:hAnsi="Arial" w:cs="Arial"/>
                <w:lang w:val="uk-UA"/>
              </w:rPr>
              <w:t xml:space="preserve"> грн.</w:t>
            </w:r>
          </w:p>
        </w:tc>
        <w:tc>
          <w:tcPr>
            <w:tcW w:w="1334" w:type="dxa"/>
            <w:vAlign w:val="center"/>
          </w:tcPr>
          <w:p w14:paraId="33851184" w14:textId="77777777" w:rsidR="00C00638" w:rsidRPr="00B53E25" w:rsidRDefault="00DA23C3" w:rsidP="00B53E25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300</w:t>
            </w:r>
            <w:r w:rsidR="00C00638" w:rsidRPr="00B53E25">
              <w:rPr>
                <w:rFonts w:ascii="Arial" w:hAnsi="Arial" w:cs="Arial"/>
                <w:lang w:val="uk-UA"/>
              </w:rPr>
              <w:t xml:space="preserve"> грн.</w:t>
            </w:r>
          </w:p>
        </w:tc>
      </w:tr>
      <w:tr w:rsidR="00C00638" w:rsidRPr="00B53E25" w14:paraId="45B67BA3" w14:textId="77777777" w:rsidTr="00B53E25">
        <w:trPr>
          <w:trHeight w:val="587"/>
          <w:jc w:val="center"/>
        </w:trPr>
        <w:tc>
          <w:tcPr>
            <w:tcW w:w="5696" w:type="dxa"/>
            <w:vAlign w:val="center"/>
          </w:tcPr>
          <w:p w14:paraId="2AFC3590" w14:textId="77777777" w:rsidR="00C00638" w:rsidRPr="00B53E25" w:rsidRDefault="00C00638" w:rsidP="00B53E25">
            <w:pPr>
              <w:spacing w:before="60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Ліцензія на 1 вчительське та 10 учнівських робочих місць</w:t>
            </w:r>
          </w:p>
        </w:tc>
        <w:tc>
          <w:tcPr>
            <w:tcW w:w="1333" w:type="dxa"/>
            <w:vAlign w:val="center"/>
          </w:tcPr>
          <w:p w14:paraId="289F9621" w14:textId="77777777" w:rsidR="00C00638" w:rsidRPr="00B53E25" w:rsidRDefault="00DA23C3" w:rsidP="00DA23C3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  <w:r w:rsidR="00C00638" w:rsidRPr="00B53E25">
              <w:rPr>
                <w:rFonts w:ascii="Arial" w:hAnsi="Arial" w:cs="Arial"/>
                <w:lang w:val="uk-UA"/>
              </w:rPr>
              <w:t>00 грн.</w:t>
            </w:r>
          </w:p>
        </w:tc>
        <w:tc>
          <w:tcPr>
            <w:tcW w:w="1334" w:type="dxa"/>
            <w:vAlign w:val="center"/>
          </w:tcPr>
          <w:p w14:paraId="0D4F280A" w14:textId="77777777" w:rsidR="00C00638" w:rsidRPr="00B53E25" w:rsidRDefault="00DA23C3" w:rsidP="00B53E25">
            <w:pPr>
              <w:ind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40</w:t>
            </w:r>
            <w:r w:rsidR="00C00638" w:rsidRPr="00B53E25">
              <w:rPr>
                <w:rFonts w:ascii="Arial" w:hAnsi="Arial" w:cs="Arial"/>
                <w:lang w:val="uk-UA"/>
              </w:rPr>
              <w:t>0 грн.</w:t>
            </w:r>
          </w:p>
        </w:tc>
        <w:tc>
          <w:tcPr>
            <w:tcW w:w="1334" w:type="dxa"/>
            <w:vAlign w:val="center"/>
          </w:tcPr>
          <w:p w14:paraId="30BFB604" w14:textId="77777777" w:rsidR="00C00638" w:rsidRPr="00B53E25" w:rsidRDefault="00DA23C3" w:rsidP="00DA23C3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120</w:t>
            </w:r>
            <w:r w:rsidR="00C00638" w:rsidRPr="00B53E25">
              <w:rPr>
                <w:rFonts w:ascii="Arial" w:hAnsi="Arial" w:cs="Arial"/>
                <w:lang w:val="uk-UA"/>
              </w:rPr>
              <w:t>0 грн.</w:t>
            </w:r>
          </w:p>
        </w:tc>
      </w:tr>
      <w:tr w:rsidR="00C00638" w:rsidRPr="00B53E25" w14:paraId="0A9C037B" w14:textId="77777777" w:rsidTr="00B53E25">
        <w:trPr>
          <w:trHeight w:val="587"/>
          <w:jc w:val="center"/>
        </w:trPr>
        <w:tc>
          <w:tcPr>
            <w:tcW w:w="5696" w:type="dxa"/>
            <w:vAlign w:val="center"/>
          </w:tcPr>
          <w:p w14:paraId="04B2014C" w14:textId="77777777" w:rsidR="00C00638" w:rsidRPr="00B53E25" w:rsidRDefault="00C00638" w:rsidP="00B53E25">
            <w:pPr>
              <w:spacing w:before="60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Ліцензія на 1 вчительське та 15 учнівських робочих місць</w:t>
            </w:r>
          </w:p>
        </w:tc>
        <w:tc>
          <w:tcPr>
            <w:tcW w:w="1333" w:type="dxa"/>
            <w:vAlign w:val="center"/>
          </w:tcPr>
          <w:p w14:paraId="3BE8755C" w14:textId="77777777" w:rsidR="00C00638" w:rsidRPr="00B53E25" w:rsidRDefault="00DA23C3" w:rsidP="00DA23C3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112</w:t>
            </w:r>
            <w:r w:rsidR="00C00638" w:rsidRPr="00B53E25">
              <w:rPr>
                <w:rFonts w:ascii="Arial" w:hAnsi="Arial" w:cs="Arial"/>
                <w:lang w:val="uk-UA"/>
              </w:rPr>
              <w:t>0 грн.</w:t>
            </w:r>
          </w:p>
        </w:tc>
        <w:tc>
          <w:tcPr>
            <w:tcW w:w="1334" w:type="dxa"/>
            <w:vAlign w:val="center"/>
          </w:tcPr>
          <w:p w14:paraId="5FEB1F77" w14:textId="77777777" w:rsidR="00C00638" w:rsidRPr="00B53E25" w:rsidRDefault="00C00638" w:rsidP="00B53E25">
            <w:pPr>
              <w:ind w:right="66"/>
              <w:jc w:val="right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5</w:t>
            </w:r>
            <w:r w:rsidR="00DA23C3">
              <w:rPr>
                <w:rFonts w:ascii="Arial" w:hAnsi="Arial" w:cs="Arial"/>
                <w:lang w:val="uk-UA"/>
              </w:rPr>
              <w:t>3</w:t>
            </w:r>
            <w:r w:rsidRPr="00B53E25">
              <w:rPr>
                <w:rFonts w:ascii="Arial" w:hAnsi="Arial" w:cs="Arial"/>
                <w:lang w:val="uk-UA"/>
              </w:rPr>
              <w:t>0 грн.</w:t>
            </w:r>
          </w:p>
        </w:tc>
        <w:tc>
          <w:tcPr>
            <w:tcW w:w="1334" w:type="dxa"/>
            <w:vAlign w:val="center"/>
          </w:tcPr>
          <w:p w14:paraId="5A22F84A" w14:textId="77777777" w:rsidR="00C00638" w:rsidRPr="00B53E25" w:rsidRDefault="00C00638" w:rsidP="00DA23C3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1 </w:t>
            </w:r>
            <w:r w:rsidR="00DA23C3">
              <w:rPr>
                <w:rFonts w:ascii="Arial" w:hAnsi="Arial" w:cs="Arial"/>
                <w:lang w:val="uk-UA"/>
              </w:rPr>
              <w:t>68</w:t>
            </w:r>
            <w:r w:rsidRPr="00B53E25">
              <w:rPr>
                <w:rFonts w:ascii="Arial" w:hAnsi="Arial" w:cs="Arial"/>
                <w:lang w:val="uk-UA"/>
              </w:rPr>
              <w:t>0 грн.</w:t>
            </w:r>
          </w:p>
        </w:tc>
      </w:tr>
      <w:tr w:rsidR="00C00638" w:rsidRPr="00B53E25" w14:paraId="60FF98D2" w14:textId="77777777" w:rsidTr="00B53E25">
        <w:trPr>
          <w:trHeight w:val="587"/>
          <w:jc w:val="center"/>
        </w:trPr>
        <w:tc>
          <w:tcPr>
            <w:tcW w:w="5696" w:type="dxa"/>
            <w:vAlign w:val="center"/>
          </w:tcPr>
          <w:p w14:paraId="1E3E3BEF" w14:textId="77777777" w:rsidR="00C00638" w:rsidRPr="00B53E25" w:rsidRDefault="00C00638" w:rsidP="00B53E25">
            <w:pPr>
              <w:spacing w:before="60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Пільгова ліцензія на 1 вчительське та 5 учнів</w:t>
            </w:r>
            <w:r w:rsidRPr="00B53E25">
              <w:rPr>
                <w:rFonts w:ascii="Arial" w:hAnsi="Arial" w:cs="Arial"/>
                <w:lang w:val="uk-UA"/>
              </w:rPr>
              <w:softHyphen/>
              <w:t>сь</w:t>
            </w:r>
            <w:r w:rsidRPr="00B53E25">
              <w:rPr>
                <w:rFonts w:ascii="Arial" w:hAnsi="Arial" w:cs="Arial"/>
                <w:lang w:val="uk-UA"/>
              </w:rPr>
              <w:softHyphen/>
              <w:t>ких робочих місць **</w:t>
            </w:r>
          </w:p>
        </w:tc>
        <w:tc>
          <w:tcPr>
            <w:tcW w:w="1333" w:type="dxa"/>
            <w:vAlign w:val="center"/>
          </w:tcPr>
          <w:p w14:paraId="548E06C8" w14:textId="77777777" w:rsidR="00C00638" w:rsidRPr="00B53E25" w:rsidRDefault="00DA23C3" w:rsidP="00B53E25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360</w:t>
            </w:r>
            <w:r w:rsidR="00C00638" w:rsidRPr="00B53E25">
              <w:rPr>
                <w:rFonts w:ascii="Arial" w:hAnsi="Arial" w:cs="Arial"/>
                <w:lang w:val="uk-UA"/>
              </w:rPr>
              <w:t xml:space="preserve"> грн.</w:t>
            </w:r>
          </w:p>
        </w:tc>
        <w:tc>
          <w:tcPr>
            <w:tcW w:w="1334" w:type="dxa"/>
            <w:vAlign w:val="center"/>
          </w:tcPr>
          <w:p w14:paraId="67A70105" w14:textId="77777777" w:rsidR="00C00638" w:rsidRPr="00B53E25" w:rsidRDefault="00C00638" w:rsidP="00DA23C3">
            <w:pPr>
              <w:ind w:right="66"/>
              <w:jc w:val="right"/>
              <w:rPr>
                <w:rFonts w:ascii="Arial" w:hAnsi="Arial" w:cs="Arial"/>
                <w:lang w:val="uk-UA"/>
              </w:rPr>
            </w:pPr>
            <w:r w:rsidRPr="00B53E25">
              <w:rPr>
                <w:rFonts w:ascii="Arial" w:hAnsi="Arial" w:cs="Arial"/>
                <w:lang w:val="uk-UA"/>
              </w:rPr>
              <w:t>1</w:t>
            </w:r>
            <w:r w:rsidR="00DA23C3">
              <w:rPr>
                <w:rFonts w:ascii="Arial" w:hAnsi="Arial" w:cs="Arial"/>
                <w:lang w:val="uk-UA"/>
              </w:rPr>
              <w:t>8</w:t>
            </w:r>
            <w:r w:rsidRPr="00B53E25">
              <w:rPr>
                <w:rFonts w:ascii="Arial" w:hAnsi="Arial" w:cs="Arial"/>
                <w:lang w:val="uk-UA"/>
              </w:rPr>
              <w:t>0 грн.</w:t>
            </w:r>
          </w:p>
        </w:tc>
        <w:tc>
          <w:tcPr>
            <w:tcW w:w="1334" w:type="dxa"/>
            <w:vAlign w:val="center"/>
          </w:tcPr>
          <w:p w14:paraId="0CDEF8E8" w14:textId="77777777" w:rsidR="00C00638" w:rsidRPr="00B53E25" w:rsidRDefault="00DA23C3" w:rsidP="00DA23C3">
            <w:pPr>
              <w:ind w:left="43" w:right="66"/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540</w:t>
            </w:r>
            <w:r w:rsidR="00C00638" w:rsidRPr="00B53E25">
              <w:rPr>
                <w:rFonts w:ascii="Arial" w:hAnsi="Arial" w:cs="Arial"/>
                <w:lang w:val="uk-UA"/>
              </w:rPr>
              <w:t xml:space="preserve"> грн.</w:t>
            </w:r>
          </w:p>
        </w:tc>
      </w:tr>
      <w:tr w:rsidR="00D85D50" w:rsidRPr="00B53E25" w14:paraId="077282ED" w14:textId="77777777" w:rsidTr="00B53E25">
        <w:trPr>
          <w:trHeight w:val="587"/>
          <w:jc w:val="center"/>
        </w:trPr>
        <w:tc>
          <w:tcPr>
            <w:tcW w:w="5696" w:type="dxa"/>
            <w:vAlign w:val="center"/>
          </w:tcPr>
          <w:p w14:paraId="4896A780" w14:textId="77777777" w:rsidR="00D85D50" w:rsidRPr="00B53E25" w:rsidRDefault="00D85D50" w:rsidP="00D95E32">
            <w:pPr>
              <w:rPr>
                <w:rFonts w:ascii="Arial" w:hAnsi="Arial" w:cs="Arial"/>
                <w:i/>
                <w:lang w:val="uk-UA"/>
              </w:rPr>
            </w:pPr>
            <w:r w:rsidRPr="00B53E25">
              <w:rPr>
                <w:rFonts w:ascii="Arial" w:hAnsi="Arial" w:cs="Arial"/>
                <w:i/>
                <w:lang w:val="uk-UA"/>
              </w:rPr>
              <w:t>Консультування по телефону та електронною поштою</w:t>
            </w:r>
          </w:p>
        </w:tc>
        <w:tc>
          <w:tcPr>
            <w:tcW w:w="4001" w:type="dxa"/>
            <w:gridSpan w:val="3"/>
            <w:vAlign w:val="center"/>
          </w:tcPr>
          <w:p w14:paraId="56A4B2F7" w14:textId="77777777" w:rsidR="00D85D50" w:rsidRPr="00B53E25" w:rsidRDefault="00D85D50" w:rsidP="00B53E25">
            <w:pPr>
              <w:jc w:val="center"/>
              <w:rPr>
                <w:rFonts w:ascii="Arial" w:hAnsi="Arial" w:cs="Arial"/>
                <w:i/>
                <w:lang w:val="uk-UA"/>
              </w:rPr>
            </w:pPr>
            <w:r w:rsidRPr="00B53E25">
              <w:rPr>
                <w:rFonts w:ascii="Arial" w:hAnsi="Arial" w:cs="Arial"/>
                <w:i/>
                <w:lang w:val="uk-UA"/>
              </w:rPr>
              <w:t>безоплатно</w:t>
            </w:r>
          </w:p>
        </w:tc>
      </w:tr>
      <w:tr w:rsidR="00D85D50" w:rsidRPr="00B53E25" w14:paraId="3E2E84E1" w14:textId="77777777" w:rsidTr="00B53E25">
        <w:trPr>
          <w:trHeight w:val="588"/>
          <w:jc w:val="center"/>
        </w:trPr>
        <w:tc>
          <w:tcPr>
            <w:tcW w:w="5696" w:type="dxa"/>
            <w:vAlign w:val="center"/>
          </w:tcPr>
          <w:p w14:paraId="4F1585BA" w14:textId="77777777" w:rsidR="00D85D50" w:rsidRPr="00B53E25" w:rsidRDefault="00D85D50" w:rsidP="00D95E32">
            <w:pPr>
              <w:rPr>
                <w:rFonts w:ascii="Arial" w:hAnsi="Arial" w:cs="Arial"/>
                <w:i/>
                <w:lang w:val="uk-UA"/>
              </w:rPr>
            </w:pPr>
            <w:r w:rsidRPr="00B53E25">
              <w:rPr>
                <w:rFonts w:ascii="Arial" w:hAnsi="Arial" w:cs="Arial"/>
                <w:i/>
                <w:lang w:val="uk-UA"/>
              </w:rPr>
              <w:t>Оновлення програмного продукту</w:t>
            </w:r>
          </w:p>
        </w:tc>
        <w:tc>
          <w:tcPr>
            <w:tcW w:w="4001" w:type="dxa"/>
            <w:gridSpan w:val="3"/>
            <w:vAlign w:val="center"/>
          </w:tcPr>
          <w:p w14:paraId="07B8234A" w14:textId="77777777" w:rsidR="00D85D50" w:rsidRPr="00B53E25" w:rsidRDefault="00D85D50" w:rsidP="00B53E25">
            <w:pPr>
              <w:ind w:left="43"/>
              <w:jc w:val="center"/>
              <w:rPr>
                <w:rFonts w:ascii="Arial" w:hAnsi="Arial" w:cs="Arial"/>
                <w:i/>
                <w:lang w:val="uk-UA"/>
              </w:rPr>
            </w:pPr>
            <w:r w:rsidRPr="00B53E25">
              <w:rPr>
                <w:rFonts w:ascii="Arial" w:hAnsi="Arial" w:cs="Arial"/>
                <w:i/>
                <w:lang w:val="uk-UA"/>
              </w:rPr>
              <w:t>безоплатно</w:t>
            </w:r>
          </w:p>
        </w:tc>
      </w:tr>
    </w:tbl>
    <w:p w14:paraId="19AC9205" w14:textId="77777777" w:rsidR="00870BCA" w:rsidRPr="00AB181F" w:rsidRDefault="00870BCA" w:rsidP="00870BCA">
      <w:pPr>
        <w:spacing w:before="120" w:line="288" w:lineRule="auto"/>
        <w:ind w:left="142" w:right="-285"/>
        <w:rPr>
          <w:rFonts w:ascii="Arial" w:hAnsi="Arial" w:cs="Arial"/>
          <w:sz w:val="18"/>
          <w:szCs w:val="18"/>
          <w:lang w:val="uk-UA"/>
        </w:rPr>
      </w:pPr>
      <w:r w:rsidRPr="00AB181F">
        <w:rPr>
          <w:rFonts w:ascii="Arial" w:hAnsi="Arial" w:cs="Arial"/>
          <w:sz w:val="18"/>
          <w:szCs w:val="18"/>
          <w:lang w:val="uk-UA"/>
        </w:rPr>
        <w:t xml:space="preserve">* Ліцензія надається на 3 навчальні роки. При продовженні ліцензії користувач отримує </w:t>
      </w:r>
      <w:r w:rsidRPr="00AB181F">
        <w:rPr>
          <w:rFonts w:ascii="Arial Black" w:hAnsi="Arial Black" w:cs="Arial"/>
          <w:b/>
          <w:color w:val="FF0000"/>
          <w:sz w:val="18"/>
          <w:szCs w:val="18"/>
          <w:lang w:val="uk-UA"/>
        </w:rPr>
        <w:t>знижку 50%</w:t>
      </w:r>
      <w:r w:rsidR="00AB181F">
        <w:rPr>
          <w:rFonts w:ascii="Arial" w:hAnsi="Arial" w:cs="Arial"/>
          <w:sz w:val="18"/>
          <w:szCs w:val="18"/>
          <w:lang w:val="uk-UA"/>
        </w:rPr>
        <w:t>.</w:t>
      </w:r>
    </w:p>
    <w:p w14:paraId="0C6A7AF9" w14:textId="77777777" w:rsidR="007B2BC1" w:rsidRPr="00AB181F" w:rsidRDefault="00870BCA" w:rsidP="00385C3B">
      <w:pPr>
        <w:spacing w:line="288" w:lineRule="auto"/>
        <w:ind w:left="142" w:right="-285"/>
        <w:rPr>
          <w:rFonts w:ascii="Arial" w:hAnsi="Arial" w:cs="Arial"/>
          <w:sz w:val="18"/>
          <w:szCs w:val="18"/>
          <w:lang w:val="uk-UA"/>
        </w:rPr>
      </w:pPr>
      <w:r w:rsidRPr="00AB181F">
        <w:rPr>
          <w:rFonts w:ascii="Arial" w:hAnsi="Arial" w:cs="Arial"/>
          <w:sz w:val="18"/>
          <w:szCs w:val="18"/>
          <w:lang w:val="uk-UA"/>
        </w:rPr>
        <w:t>*</w:t>
      </w:r>
      <w:r w:rsidR="00391BD2" w:rsidRPr="00AB181F">
        <w:rPr>
          <w:rFonts w:ascii="Arial" w:hAnsi="Arial" w:cs="Arial"/>
          <w:sz w:val="18"/>
          <w:szCs w:val="18"/>
          <w:lang w:val="uk-UA"/>
        </w:rPr>
        <w:t xml:space="preserve">* </w:t>
      </w:r>
      <w:r w:rsidRPr="00AB181F">
        <w:rPr>
          <w:rFonts w:ascii="Arial" w:hAnsi="Arial" w:cs="Arial"/>
          <w:sz w:val="18"/>
          <w:szCs w:val="18"/>
          <w:lang w:val="uk-UA"/>
        </w:rPr>
        <w:t>А</w:t>
      </w:r>
      <w:r w:rsidR="002452D8" w:rsidRPr="00AB181F">
        <w:rPr>
          <w:rFonts w:ascii="Arial" w:hAnsi="Arial" w:cs="Arial"/>
          <w:sz w:val="18"/>
          <w:szCs w:val="18"/>
          <w:lang w:val="uk-UA"/>
        </w:rPr>
        <w:t xml:space="preserve">кція </w:t>
      </w:r>
      <w:r w:rsidR="00391BD2" w:rsidRPr="00AB181F">
        <w:rPr>
          <w:rFonts w:ascii="Arial" w:hAnsi="Arial" w:cs="Arial"/>
          <w:sz w:val="18"/>
          <w:szCs w:val="18"/>
          <w:lang w:val="uk-UA"/>
        </w:rPr>
        <w:t xml:space="preserve">для сільських </w:t>
      </w:r>
      <w:r w:rsidR="00385C3B" w:rsidRPr="00AB181F">
        <w:rPr>
          <w:rFonts w:ascii="Arial" w:hAnsi="Arial" w:cs="Arial"/>
          <w:sz w:val="18"/>
          <w:szCs w:val="18"/>
          <w:lang w:val="uk-UA"/>
        </w:rPr>
        <w:t xml:space="preserve">та малокомплектних </w:t>
      </w:r>
      <w:r w:rsidR="00391BD2" w:rsidRPr="00AB181F">
        <w:rPr>
          <w:rFonts w:ascii="Arial" w:hAnsi="Arial" w:cs="Arial"/>
          <w:sz w:val="18"/>
          <w:szCs w:val="18"/>
          <w:lang w:val="uk-UA"/>
        </w:rPr>
        <w:t>шкіл.</w:t>
      </w:r>
    </w:p>
    <w:sectPr w:rsidR="007B2BC1" w:rsidRPr="00AB181F" w:rsidSect="00AB181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C11E" w14:textId="77777777" w:rsidR="005A5EED" w:rsidRDefault="005A5EED">
      <w:r>
        <w:separator/>
      </w:r>
    </w:p>
  </w:endnote>
  <w:endnote w:type="continuationSeparator" w:id="0">
    <w:p w14:paraId="5A3257AE" w14:textId="77777777" w:rsidR="005A5EED" w:rsidRDefault="005A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5BED" w14:textId="77777777" w:rsidR="005A5EED" w:rsidRDefault="005A5EED">
      <w:r>
        <w:separator/>
      </w:r>
    </w:p>
  </w:footnote>
  <w:footnote w:type="continuationSeparator" w:id="0">
    <w:p w14:paraId="28B78FEE" w14:textId="77777777" w:rsidR="005A5EED" w:rsidRDefault="005A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2DC7"/>
    <w:multiLevelType w:val="hybridMultilevel"/>
    <w:tmpl w:val="DA1627D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F504A54"/>
    <w:multiLevelType w:val="hybridMultilevel"/>
    <w:tmpl w:val="E7565B98"/>
    <w:lvl w:ilvl="0" w:tplc="50BEDBC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1">
    <w:nsid w:val="5D4F6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D43670"/>
    <w:multiLevelType w:val="hybridMultilevel"/>
    <w:tmpl w:val="680C0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18"/>
    <w:rsid w:val="00015DD8"/>
    <w:rsid w:val="00027352"/>
    <w:rsid w:val="00037C79"/>
    <w:rsid w:val="000402AF"/>
    <w:rsid w:val="000429A4"/>
    <w:rsid w:val="000450A3"/>
    <w:rsid w:val="00046946"/>
    <w:rsid w:val="00050345"/>
    <w:rsid w:val="000528AB"/>
    <w:rsid w:val="000550B7"/>
    <w:rsid w:val="00064EC1"/>
    <w:rsid w:val="00067114"/>
    <w:rsid w:val="00075571"/>
    <w:rsid w:val="00077651"/>
    <w:rsid w:val="00084A56"/>
    <w:rsid w:val="00087D45"/>
    <w:rsid w:val="000B6493"/>
    <w:rsid w:val="000C02CE"/>
    <w:rsid w:val="000C2D6C"/>
    <w:rsid w:val="000C5737"/>
    <w:rsid w:val="000C6D67"/>
    <w:rsid w:val="000E174E"/>
    <w:rsid w:val="000E25B5"/>
    <w:rsid w:val="000E30D5"/>
    <w:rsid w:val="000F23E3"/>
    <w:rsid w:val="000F60AB"/>
    <w:rsid w:val="00110C4A"/>
    <w:rsid w:val="0011776F"/>
    <w:rsid w:val="00121ADC"/>
    <w:rsid w:val="0013054A"/>
    <w:rsid w:val="00131294"/>
    <w:rsid w:val="00143DA7"/>
    <w:rsid w:val="001454E0"/>
    <w:rsid w:val="00147D34"/>
    <w:rsid w:val="00160847"/>
    <w:rsid w:val="001911F1"/>
    <w:rsid w:val="001B09C3"/>
    <w:rsid w:val="001B2003"/>
    <w:rsid w:val="001B5D16"/>
    <w:rsid w:val="001B6A26"/>
    <w:rsid w:val="001C628A"/>
    <w:rsid w:val="001C6CAD"/>
    <w:rsid w:val="001D4886"/>
    <w:rsid w:val="001D763F"/>
    <w:rsid w:val="001E131A"/>
    <w:rsid w:val="001F15FD"/>
    <w:rsid w:val="001F5233"/>
    <w:rsid w:val="002001B7"/>
    <w:rsid w:val="00200806"/>
    <w:rsid w:val="00216074"/>
    <w:rsid w:val="00224E23"/>
    <w:rsid w:val="00231EB9"/>
    <w:rsid w:val="00234F97"/>
    <w:rsid w:val="00240A90"/>
    <w:rsid w:val="002452D8"/>
    <w:rsid w:val="00251FDB"/>
    <w:rsid w:val="002576F0"/>
    <w:rsid w:val="00260DA7"/>
    <w:rsid w:val="002650A2"/>
    <w:rsid w:val="00272C05"/>
    <w:rsid w:val="00283993"/>
    <w:rsid w:val="002A0A5C"/>
    <w:rsid w:val="002A5BF3"/>
    <w:rsid w:val="002A6BFC"/>
    <w:rsid w:val="002C45D5"/>
    <w:rsid w:val="002C48B2"/>
    <w:rsid w:val="002C73DF"/>
    <w:rsid w:val="002C762E"/>
    <w:rsid w:val="002D1CD7"/>
    <w:rsid w:val="002D3F66"/>
    <w:rsid w:val="002D71C0"/>
    <w:rsid w:val="002E25C8"/>
    <w:rsid w:val="002F6155"/>
    <w:rsid w:val="00325233"/>
    <w:rsid w:val="00325F94"/>
    <w:rsid w:val="00344879"/>
    <w:rsid w:val="00345E8B"/>
    <w:rsid w:val="00347D14"/>
    <w:rsid w:val="00353CB4"/>
    <w:rsid w:val="00372F8B"/>
    <w:rsid w:val="00375554"/>
    <w:rsid w:val="00375E2E"/>
    <w:rsid w:val="00385C3B"/>
    <w:rsid w:val="00385D30"/>
    <w:rsid w:val="00387A4B"/>
    <w:rsid w:val="00390048"/>
    <w:rsid w:val="00391BD2"/>
    <w:rsid w:val="003978AC"/>
    <w:rsid w:val="003A4BD8"/>
    <w:rsid w:val="003A4E98"/>
    <w:rsid w:val="003A5952"/>
    <w:rsid w:val="003B1CDF"/>
    <w:rsid w:val="003B5BF4"/>
    <w:rsid w:val="003B71C2"/>
    <w:rsid w:val="003C441D"/>
    <w:rsid w:val="003E067E"/>
    <w:rsid w:val="003E622F"/>
    <w:rsid w:val="003E7E76"/>
    <w:rsid w:val="003F30E5"/>
    <w:rsid w:val="00400DBE"/>
    <w:rsid w:val="00405164"/>
    <w:rsid w:val="00430906"/>
    <w:rsid w:val="00431933"/>
    <w:rsid w:val="004338E9"/>
    <w:rsid w:val="00436588"/>
    <w:rsid w:val="00463EF4"/>
    <w:rsid w:val="00467074"/>
    <w:rsid w:val="0046755A"/>
    <w:rsid w:val="004A244A"/>
    <w:rsid w:val="004B20D1"/>
    <w:rsid w:val="004F3851"/>
    <w:rsid w:val="0051029A"/>
    <w:rsid w:val="00510FFD"/>
    <w:rsid w:val="0051518B"/>
    <w:rsid w:val="00515AE8"/>
    <w:rsid w:val="00521151"/>
    <w:rsid w:val="00525E2E"/>
    <w:rsid w:val="00534EF9"/>
    <w:rsid w:val="005474BD"/>
    <w:rsid w:val="00551FEA"/>
    <w:rsid w:val="00557792"/>
    <w:rsid w:val="00563A3B"/>
    <w:rsid w:val="0058160A"/>
    <w:rsid w:val="005842DB"/>
    <w:rsid w:val="005959D1"/>
    <w:rsid w:val="005A0E9F"/>
    <w:rsid w:val="005A5EED"/>
    <w:rsid w:val="005B0F5B"/>
    <w:rsid w:val="005C5D5A"/>
    <w:rsid w:val="005D3766"/>
    <w:rsid w:val="005D7BC6"/>
    <w:rsid w:val="005E464F"/>
    <w:rsid w:val="005F01A1"/>
    <w:rsid w:val="005F0CC6"/>
    <w:rsid w:val="005F208F"/>
    <w:rsid w:val="005F403A"/>
    <w:rsid w:val="0060563D"/>
    <w:rsid w:val="00605772"/>
    <w:rsid w:val="006164DD"/>
    <w:rsid w:val="0062407C"/>
    <w:rsid w:val="006319F6"/>
    <w:rsid w:val="00635623"/>
    <w:rsid w:val="0064271E"/>
    <w:rsid w:val="00642866"/>
    <w:rsid w:val="00642BA5"/>
    <w:rsid w:val="0066467F"/>
    <w:rsid w:val="006710C2"/>
    <w:rsid w:val="00671B73"/>
    <w:rsid w:val="00677B34"/>
    <w:rsid w:val="0069438E"/>
    <w:rsid w:val="006A169E"/>
    <w:rsid w:val="006A5B25"/>
    <w:rsid w:val="006A5DF4"/>
    <w:rsid w:val="006B2ED9"/>
    <w:rsid w:val="006C7234"/>
    <w:rsid w:val="006D5F40"/>
    <w:rsid w:val="006D6373"/>
    <w:rsid w:val="006E37A3"/>
    <w:rsid w:val="006E626B"/>
    <w:rsid w:val="006F1FB2"/>
    <w:rsid w:val="007022AC"/>
    <w:rsid w:val="00704C95"/>
    <w:rsid w:val="00710ACF"/>
    <w:rsid w:val="00732122"/>
    <w:rsid w:val="00734A92"/>
    <w:rsid w:val="007521F1"/>
    <w:rsid w:val="007547DB"/>
    <w:rsid w:val="0075638C"/>
    <w:rsid w:val="00761A78"/>
    <w:rsid w:val="00762189"/>
    <w:rsid w:val="007833EE"/>
    <w:rsid w:val="007958CA"/>
    <w:rsid w:val="007A7175"/>
    <w:rsid w:val="007B2BC1"/>
    <w:rsid w:val="007B4D86"/>
    <w:rsid w:val="007D148A"/>
    <w:rsid w:val="007E50A0"/>
    <w:rsid w:val="007E7D0F"/>
    <w:rsid w:val="00803805"/>
    <w:rsid w:val="00805F8B"/>
    <w:rsid w:val="008104D4"/>
    <w:rsid w:val="00814E35"/>
    <w:rsid w:val="00815CD0"/>
    <w:rsid w:val="00831E33"/>
    <w:rsid w:val="00833E4A"/>
    <w:rsid w:val="0083796C"/>
    <w:rsid w:val="0084086D"/>
    <w:rsid w:val="00846025"/>
    <w:rsid w:val="0086256B"/>
    <w:rsid w:val="00870BCA"/>
    <w:rsid w:val="00871FBA"/>
    <w:rsid w:val="0088496A"/>
    <w:rsid w:val="00886C17"/>
    <w:rsid w:val="008A0832"/>
    <w:rsid w:val="008A1287"/>
    <w:rsid w:val="008A7E33"/>
    <w:rsid w:val="008B05E6"/>
    <w:rsid w:val="008C0B6C"/>
    <w:rsid w:val="008D567B"/>
    <w:rsid w:val="008E2F39"/>
    <w:rsid w:val="008F0348"/>
    <w:rsid w:val="008F54C6"/>
    <w:rsid w:val="008F7A3D"/>
    <w:rsid w:val="00906594"/>
    <w:rsid w:val="00906AA3"/>
    <w:rsid w:val="00921694"/>
    <w:rsid w:val="00926D28"/>
    <w:rsid w:val="00941A21"/>
    <w:rsid w:val="00945815"/>
    <w:rsid w:val="009468B6"/>
    <w:rsid w:val="009601FA"/>
    <w:rsid w:val="009606D0"/>
    <w:rsid w:val="00966A39"/>
    <w:rsid w:val="00970CF6"/>
    <w:rsid w:val="00976C31"/>
    <w:rsid w:val="00995301"/>
    <w:rsid w:val="009B1E72"/>
    <w:rsid w:val="009B3A80"/>
    <w:rsid w:val="009D4B2F"/>
    <w:rsid w:val="009D6F11"/>
    <w:rsid w:val="009E46EF"/>
    <w:rsid w:val="009E6E9C"/>
    <w:rsid w:val="009F2371"/>
    <w:rsid w:val="00A00491"/>
    <w:rsid w:val="00A10CAE"/>
    <w:rsid w:val="00A1545C"/>
    <w:rsid w:val="00A30B01"/>
    <w:rsid w:val="00A346C3"/>
    <w:rsid w:val="00A4373B"/>
    <w:rsid w:val="00A52AD4"/>
    <w:rsid w:val="00A65E03"/>
    <w:rsid w:val="00A86F2A"/>
    <w:rsid w:val="00AA1513"/>
    <w:rsid w:val="00AA77DC"/>
    <w:rsid w:val="00AB181F"/>
    <w:rsid w:val="00AB4BF7"/>
    <w:rsid w:val="00AB5D19"/>
    <w:rsid w:val="00AC282D"/>
    <w:rsid w:val="00AD0016"/>
    <w:rsid w:val="00AD0F7D"/>
    <w:rsid w:val="00AD1A71"/>
    <w:rsid w:val="00AE6E69"/>
    <w:rsid w:val="00AF217C"/>
    <w:rsid w:val="00B02E9A"/>
    <w:rsid w:val="00B0498A"/>
    <w:rsid w:val="00B0778E"/>
    <w:rsid w:val="00B13448"/>
    <w:rsid w:val="00B35614"/>
    <w:rsid w:val="00B53E25"/>
    <w:rsid w:val="00B60211"/>
    <w:rsid w:val="00B670CA"/>
    <w:rsid w:val="00B75AAB"/>
    <w:rsid w:val="00B7662A"/>
    <w:rsid w:val="00B86749"/>
    <w:rsid w:val="00B94D5D"/>
    <w:rsid w:val="00BA3032"/>
    <w:rsid w:val="00BB0510"/>
    <w:rsid w:val="00BB4700"/>
    <w:rsid w:val="00BC2ACC"/>
    <w:rsid w:val="00BD5BB8"/>
    <w:rsid w:val="00BF4343"/>
    <w:rsid w:val="00C00638"/>
    <w:rsid w:val="00C0191A"/>
    <w:rsid w:val="00C07E3C"/>
    <w:rsid w:val="00C1235E"/>
    <w:rsid w:val="00C24617"/>
    <w:rsid w:val="00C323B1"/>
    <w:rsid w:val="00C47C16"/>
    <w:rsid w:val="00C61EF3"/>
    <w:rsid w:val="00C724E6"/>
    <w:rsid w:val="00C756DC"/>
    <w:rsid w:val="00C7613B"/>
    <w:rsid w:val="00C76901"/>
    <w:rsid w:val="00C85419"/>
    <w:rsid w:val="00C87F1E"/>
    <w:rsid w:val="00C94A7C"/>
    <w:rsid w:val="00CA37D9"/>
    <w:rsid w:val="00CA3D6E"/>
    <w:rsid w:val="00CA53B4"/>
    <w:rsid w:val="00CB4ED1"/>
    <w:rsid w:val="00CC1016"/>
    <w:rsid w:val="00CD0EDB"/>
    <w:rsid w:val="00CD5D78"/>
    <w:rsid w:val="00CE18A1"/>
    <w:rsid w:val="00CF1457"/>
    <w:rsid w:val="00D00E9A"/>
    <w:rsid w:val="00D11328"/>
    <w:rsid w:val="00D16FD6"/>
    <w:rsid w:val="00D33E54"/>
    <w:rsid w:val="00D37340"/>
    <w:rsid w:val="00D4599D"/>
    <w:rsid w:val="00D572F9"/>
    <w:rsid w:val="00D623E5"/>
    <w:rsid w:val="00D71318"/>
    <w:rsid w:val="00D71A6C"/>
    <w:rsid w:val="00D81CE7"/>
    <w:rsid w:val="00D837B5"/>
    <w:rsid w:val="00D85D50"/>
    <w:rsid w:val="00D868C9"/>
    <w:rsid w:val="00D901BD"/>
    <w:rsid w:val="00D95E32"/>
    <w:rsid w:val="00D9715C"/>
    <w:rsid w:val="00DA23C3"/>
    <w:rsid w:val="00DA42D3"/>
    <w:rsid w:val="00DA61CE"/>
    <w:rsid w:val="00DB1B41"/>
    <w:rsid w:val="00DB6D45"/>
    <w:rsid w:val="00DC39CD"/>
    <w:rsid w:val="00DC5591"/>
    <w:rsid w:val="00DE2095"/>
    <w:rsid w:val="00DE6918"/>
    <w:rsid w:val="00E051B3"/>
    <w:rsid w:val="00E1269D"/>
    <w:rsid w:val="00E218C7"/>
    <w:rsid w:val="00E21BAB"/>
    <w:rsid w:val="00E32BA7"/>
    <w:rsid w:val="00E404B7"/>
    <w:rsid w:val="00E45E5A"/>
    <w:rsid w:val="00E55CC1"/>
    <w:rsid w:val="00E70F36"/>
    <w:rsid w:val="00E75CE2"/>
    <w:rsid w:val="00E83CC1"/>
    <w:rsid w:val="00E83F22"/>
    <w:rsid w:val="00E93B1E"/>
    <w:rsid w:val="00E965B9"/>
    <w:rsid w:val="00EA19DB"/>
    <w:rsid w:val="00EA2393"/>
    <w:rsid w:val="00EA3491"/>
    <w:rsid w:val="00EA454B"/>
    <w:rsid w:val="00EA4A21"/>
    <w:rsid w:val="00EB3A56"/>
    <w:rsid w:val="00EC1E46"/>
    <w:rsid w:val="00ED27C5"/>
    <w:rsid w:val="00ED52F7"/>
    <w:rsid w:val="00EF4BBF"/>
    <w:rsid w:val="00F11E10"/>
    <w:rsid w:val="00F23BDC"/>
    <w:rsid w:val="00F413E2"/>
    <w:rsid w:val="00F4160B"/>
    <w:rsid w:val="00F5102A"/>
    <w:rsid w:val="00F64C14"/>
    <w:rsid w:val="00F653CE"/>
    <w:rsid w:val="00FA77AD"/>
    <w:rsid w:val="00FB0EF9"/>
    <w:rsid w:val="00FC2236"/>
    <w:rsid w:val="00FD626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9657EF"/>
  <w15:chartTrackingRefBased/>
  <w15:docId w15:val="{777F2993-CC0D-42C9-A8DB-BB3B7D0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b/>
      <w:snapToGrid w:val="0"/>
      <w:sz w:val="28"/>
      <w:lang w:val="en-US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right"/>
      <w:outlineLvl w:val="1"/>
    </w:pPr>
    <w:rPr>
      <w:snapToGrid w:val="0"/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napToGrid w:val="0"/>
      <w:sz w:val="28"/>
      <w:lang w:val="uk-UA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68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680"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425"/>
    </w:pPr>
    <w:rPr>
      <w:b/>
      <w:snapToGrid w:val="0"/>
      <w:sz w:val="28"/>
      <w:lang w:val="en-US"/>
    </w:rPr>
  </w:style>
  <w:style w:type="paragraph" w:styleId="a4">
    <w:name w:val="Body Text"/>
    <w:basedOn w:val="a"/>
    <w:pPr>
      <w:spacing w:line="360" w:lineRule="auto"/>
      <w:jc w:val="both"/>
    </w:pPr>
    <w:rPr>
      <w:b/>
      <w:snapToGrid w:val="0"/>
      <w:sz w:val="28"/>
      <w:lang w:val="uk-UA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b/>
      <w:snapToGrid w:val="0"/>
      <w:sz w:val="28"/>
      <w:lang w:val="uk-UA"/>
    </w:rPr>
  </w:style>
  <w:style w:type="paragraph" w:styleId="a5">
    <w:name w:val="caption"/>
    <w:basedOn w:val="a"/>
    <w:qFormat/>
    <w:pPr>
      <w:spacing w:line="360" w:lineRule="auto"/>
      <w:ind w:firstLine="680"/>
      <w:jc w:val="center"/>
    </w:pPr>
    <w:rPr>
      <w:b/>
      <w:sz w:val="32"/>
      <w:lang w:val="uk-UA"/>
    </w:rPr>
  </w:style>
  <w:style w:type="paragraph" w:styleId="a6">
    <w:name w:val="Subtitle"/>
    <w:basedOn w:val="a"/>
    <w:qFormat/>
    <w:pPr>
      <w:spacing w:line="360" w:lineRule="auto"/>
      <w:ind w:firstLine="680"/>
      <w:jc w:val="center"/>
    </w:pPr>
    <w:rPr>
      <w:b/>
      <w:sz w:val="28"/>
      <w:lang w:val="uk-U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D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a"/>
    <w:rsid w:val="009606D0"/>
    <w:rPr>
      <w:color w:val="0000FF"/>
      <w:u w:val="single"/>
      <w:lang w:val="uk-UA"/>
    </w:rPr>
  </w:style>
  <w:style w:type="paragraph" w:styleId="ac">
    <w:name w:val="Обычный (веб)"/>
    <w:basedOn w:val="a"/>
    <w:rsid w:val="00E83CC1"/>
    <w:pPr>
      <w:spacing w:before="100" w:beforeAutospacing="1" w:after="100" w:afterAutospacing="1"/>
    </w:pPr>
    <w:rPr>
      <w:sz w:val="24"/>
      <w:szCs w:val="24"/>
    </w:rPr>
  </w:style>
  <w:style w:type="paragraph" w:customStyle="1" w:styleId="msoaddress">
    <w:name w:val="msoaddress"/>
    <w:basedOn w:val="a"/>
    <w:rsid w:val="009468B6"/>
    <w:rPr>
      <w:rFonts w:ascii="Trebuchet MS" w:hAnsi="Trebuchet MS"/>
      <w:color w:val="000000"/>
      <w:sz w:val="18"/>
      <w:szCs w:val="18"/>
    </w:rPr>
  </w:style>
  <w:style w:type="character" w:customStyle="1" w:styleId="style3">
    <w:name w:val="style3"/>
    <w:basedOn w:val="a0"/>
    <w:rsid w:val="00C07E3C"/>
  </w:style>
  <w:style w:type="character" w:customStyle="1" w:styleId="text-allstyle5">
    <w:name w:val="text-all style5"/>
    <w:basedOn w:val="a0"/>
    <w:rsid w:val="00C07E3C"/>
  </w:style>
  <w:style w:type="character" w:customStyle="1" w:styleId="style25">
    <w:name w:val="style25"/>
    <w:basedOn w:val="a0"/>
    <w:rsid w:val="00C07E3C"/>
  </w:style>
  <w:style w:type="character" w:customStyle="1" w:styleId="style41">
    <w:name w:val="style41"/>
    <w:basedOn w:val="a0"/>
    <w:rsid w:val="00C07E3C"/>
  </w:style>
  <w:style w:type="paragraph" w:styleId="ad">
    <w:name w:val="footnote text"/>
    <w:basedOn w:val="a"/>
    <w:semiHidden/>
    <w:rsid w:val="00467074"/>
    <w:pPr>
      <w:spacing w:after="60"/>
    </w:pPr>
  </w:style>
  <w:style w:type="character" w:styleId="ae">
    <w:name w:val="footnote reference"/>
    <w:basedOn w:val="a0"/>
    <w:semiHidden/>
    <w:rsid w:val="00467074"/>
    <w:rPr>
      <w:vertAlign w:val="superscript"/>
    </w:rPr>
  </w:style>
  <w:style w:type="character" w:styleId="af">
    <w:name w:val="page number"/>
    <w:basedOn w:val="a0"/>
    <w:rsid w:val="002E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5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7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076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%20Documents\&#1057;&#1074;i&#1090;&#1080;&#1095;\&#1053;&#1072;%20&#1073;&#1083;&#1072;&#1085;&#1082;&#1091;%20&#1057;&#1074;i&#1090;&#1080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FBF9-B742-4701-A7E6-FCA0157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 бланку Свiтич</Template>
  <TotalTime>1</TotalTime>
  <Pages>1</Pages>
  <Words>117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DV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Alexey</dc:creator>
  <cp:keywords/>
  <cp:lastModifiedBy>Алексей</cp:lastModifiedBy>
  <cp:revision>3</cp:revision>
  <cp:lastPrinted>2015-09-17T11:52:00Z</cp:lastPrinted>
  <dcterms:created xsi:type="dcterms:W3CDTF">2021-04-01T11:07:00Z</dcterms:created>
  <dcterms:modified xsi:type="dcterms:W3CDTF">2021-04-01T11:08:00Z</dcterms:modified>
</cp:coreProperties>
</file>